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7462" w14:textId="77777777" w:rsidR="005019E7" w:rsidRPr="005019E7" w:rsidRDefault="00E42C20" w:rsidP="005019E7">
      <w:pPr>
        <w:jc w:val="center"/>
        <w:rPr>
          <w:rFonts w:ascii="Times New Roman" w:eastAsia="Calibri" w:hAnsi="Times New Roman" w:cs="Calibri"/>
          <w:b/>
          <w:szCs w:val="22"/>
          <w:lang w:val="hu-HU"/>
        </w:rPr>
      </w:pPr>
      <w:r w:rsidRPr="00E42C20">
        <w:rPr>
          <w:rFonts w:ascii="Times New Roman" w:hAnsi="Times New Roman" w:cs="Times New Roman"/>
          <w:sz w:val="22"/>
          <w:szCs w:val="22"/>
        </w:rPr>
        <w:tab/>
      </w:r>
      <w:r w:rsidR="005019E7" w:rsidRPr="005019E7">
        <w:rPr>
          <w:rFonts w:ascii="Times New Roman" w:eastAsia="Calibri" w:hAnsi="Times New Roman" w:cs="Calibri"/>
          <w:b/>
          <w:szCs w:val="22"/>
          <w:lang w:val="hu-HU"/>
        </w:rPr>
        <w:t>Pályázati felhívás – óraadó</w:t>
      </w:r>
    </w:p>
    <w:p w14:paraId="43A8A7D2" w14:textId="77777777" w:rsidR="005019E7" w:rsidRPr="005019E7" w:rsidRDefault="005019E7" w:rsidP="005019E7">
      <w:pPr>
        <w:spacing w:before="360" w:after="160" w:line="256" w:lineRule="auto"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Tisztelt Pályázó!</w:t>
      </w:r>
    </w:p>
    <w:p w14:paraId="383B036C" w14:textId="77777777" w:rsidR="005019E7" w:rsidRPr="005019E7" w:rsidRDefault="005019E7" w:rsidP="005019E7">
      <w:pPr>
        <w:spacing w:before="360" w:after="160" w:line="256" w:lineRule="auto"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 xml:space="preserve">A Veszprémi Szakképzési Centrum pályázatot hirdet az ágazati alapoktatásban és a szakirányú oktatásban oktatott tantárgyak esetében </w:t>
      </w:r>
      <w:r w:rsidRPr="005019E7">
        <w:rPr>
          <w:rFonts w:ascii="Times New Roman" w:eastAsia="Calibri" w:hAnsi="Times New Roman" w:cs="Calibri"/>
          <w:b/>
          <w:szCs w:val="22"/>
          <w:lang w:val="hu-HU"/>
        </w:rPr>
        <w:t xml:space="preserve">óraadó </w:t>
      </w:r>
      <w:r w:rsidRPr="005019E7">
        <w:rPr>
          <w:rFonts w:ascii="Times New Roman" w:eastAsia="Calibri" w:hAnsi="Times New Roman" w:cs="Calibri"/>
          <w:szCs w:val="22"/>
          <w:lang w:val="hu-HU"/>
        </w:rPr>
        <w:t xml:space="preserve">névjegyzék kialakításához felnőttek szakmai oktatása területen. </w:t>
      </w:r>
    </w:p>
    <w:p w14:paraId="4AFF21CC" w14:textId="77777777" w:rsidR="005019E7" w:rsidRPr="005019E7" w:rsidRDefault="005019E7" w:rsidP="005019E7">
      <w:pPr>
        <w:spacing w:after="160" w:line="256" w:lineRule="auto"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Az óraadó megbízása az adott tantárgy oktatására szól.</w:t>
      </w:r>
    </w:p>
    <w:p w14:paraId="38C0679A" w14:textId="77777777" w:rsidR="005019E7" w:rsidRPr="005019E7" w:rsidRDefault="005019E7" w:rsidP="005019E7">
      <w:pPr>
        <w:numPr>
          <w:ilvl w:val="0"/>
          <w:numId w:val="3"/>
        </w:numPr>
        <w:spacing w:after="160" w:line="256" w:lineRule="auto"/>
        <w:ind w:left="357" w:hanging="357"/>
        <w:contextualSpacing/>
        <w:jc w:val="both"/>
        <w:rPr>
          <w:rFonts w:ascii="Times New Roman" w:eastAsia="Calibri" w:hAnsi="Times New Roman" w:cs="Calibri"/>
          <w:b/>
          <w:szCs w:val="22"/>
          <w:lang w:val="hu-HU"/>
        </w:rPr>
      </w:pPr>
      <w:r w:rsidRPr="005019E7">
        <w:rPr>
          <w:rFonts w:ascii="Times New Roman" w:eastAsia="Calibri" w:hAnsi="Times New Roman" w:cs="Calibri"/>
          <w:b/>
          <w:szCs w:val="22"/>
          <w:lang w:val="hu-HU"/>
        </w:rPr>
        <w:t>A pályázaton történő részvétel feltételei</w:t>
      </w:r>
    </w:p>
    <w:p w14:paraId="48534647" w14:textId="77777777" w:rsidR="005019E7" w:rsidRPr="005019E7" w:rsidRDefault="005019E7" w:rsidP="005019E7">
      <w:pPr>
        <w:numPr>
          <w:ilvl w:val="0"/>
          <w:numId w:val="4"/>
        </w:numPr>
        <w:spacing w:after="160" w:line="256" w:lineRule="auto"/>
        <w:ind w:left="714" w:hanging="357"/>
        <w:contextualSpacing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A pályázás feltétele, hogy a pályázatot benyújtó személy megfeleljen a vonatkozó törvényi szabályozásnak</w:t>
      </w:r>
    </w:p>
    <w:p w14:paraId="3DBBE8A3" w14:textId="77777777" w:rsidR="005019E7" w:rsidRPr="005019E7" w:rsidRDefault="005019E7" w:rsidP="005019E7">
      <w:pPr>
        <w:numPr>
          <w:ilvl w:val="0"/>
          <w:numId w:val="4"/>
        </w:numPr>
        <w:spacing w:after="160" w:line="256" w:lineRule="auto"/>
        <w:ind w:left="714" w:hanging="357"/>
        <w:contextualSpacing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 xml:space="preserve">Iskolai végzettségek, szakképesítést igazoló okiratok másolata </w:t>
      </w:r>
    </w:p>
    <w:p w14:paraId="6CD87CB2" w14:textId="77777777" w:rsidR="005019E7" w:rsidRPr="005019E7" w:rsidRDefault="005019E7" w:rsidP="005019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Szakirányú főiskolai, egyetemi diploma</w:t>
      </w:r>
    </w:p>
    <w:p w14:paraId="48349D71" w14:textId="77777777" w:rsidR="005019E7" w:rsidRPr="005019E7" w:rsidRDefault="005019E7" w:rsidP="005019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Times New Roman" w:hAnsi="Times New Roman" w:cs="Times New Roman"/>
          <w:lang w:val="hu-HU" w:eastAsia="hu-HU"/>
        </w:rPr>
        <w:t>A gyakorlati ismereteket oktató személy esetében legalább érettségi végzettség és az ágazatnak megfelelő szakképzettség vagy szakképesítés</w:t>
      </w:r>
    </w:p>
    <w:p w14:paraId="2588DDBB" w14:textId="7A45188B" w:rsidR="005019E7" w:rsidRPr="005019E7" w:rsidRDefault="005019E7" w:rsidP="005019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Büntetlen előélet (</w:t>
      </w:r>
      <w:r w:rsidR="00E70E40">
        <w:rPr>
          <w:rFonts w:ascii="Times New Roman" w:eastAsia="Calibri" w:hAnsi="Times New Roman" w:cs="Calibri"/>
          <w:szCs w:val="22"/>
          <w:lang w:val="hu-HU"/>
        </w:rPr>
        <w:t>Nyilatkozat</w:t>
      </w:r>
      <w:r w:rsidRPr="005019E7">
        <w:rPr>
          <w:rFonts w:ascii="Times New Roman" w:eastAsia="Calibri" w:hAnsi="Times New Roman" w:cs="Calibri"/>
          <w:szCs w:val="22"/>
          <w:lang w:val="hu-HU"/>
        </w:rPr>
        <w:t>)</w:t>
      </w:r>
    </w:p>
    <w:p w14:paraId="0EAF1512" w14:textId="77777777" w:rsidR="005019E7" w:rsidRPr="005019E7" w:rsidRDefault="005019E7" w:rsidP="00ED560F">
      <w:pPr>
        <w:numPr>
          <w:ilvl w:val="0"/>
          <w:numId w:val="4"/>
        </w:numPr>
        <w:spacing w:after="160" w:line="257" w:lineRule="auto"/>
        <w:ind w:left="714" w:hanging="357"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Hiánytalan pályázati dokumentáció</w:t>
      </w:r>
      <w:bookmarkStart w:id="0" w:name="_GoBack"/>
      <w:bookmarkEnd w:id="0"/>
    </w:p>
    <w:p w14:paraId="6DC8079D" w14:textId="77777777" w:rsidR="005019E7" w:rsidRPr="005019E7" w:rsidRDefault="005019E7" w:rsidP="005019E7">
      <w:pPr>
        <w:numPr>
          <w:ilvl w:val="0"/>
          <w:numId w:val="3"/>
        </w:numPr>
        <w:spacing w:after="160" w:line="256" w:lineRule="auto"/>
        <w:ind w:left="357" w:hanging="357"/>
        <w:contextualSpacing/>
        <w:jc w:val="both"/>
        <w:rPr>
          <w:rFonts w:ascii="Times New Roman" w:eastAsia="Calibri" w:hAnsi="Times New Roman" w:cs="Calibri"/>
          <w:b/>
          <w:szCs w:val="22"/>
          <w:lang w:val="hu-HU"/>
        </w:rPr>
      </w:pPr>
      <w:r w:rsidRPr="005019E7">
        <w:rPr>
          <w:rFonts w:ascii="Times New Roman" w:eastAsia="Calibri" w:hAnsi="Times New Roman" w:cs="Calibri"/>
          <w:b/>
          <w:szCs w:val="22"/>
          <w:lang w:val="hu-HU"/>
        </w:rPr>
        <w:t>A pályázat benyújtásának határideje és módja:</w:t>
      </w:r>
    </w:p>
    <w:p w14:paraId="2DD8F518" w14:textId="77777777" w:rsidR="005019E7" w:rsidRPr="005019E7" w:rsidRDefault="005019E7" w:rsidP="005019E7">
      <w:pPr>
        <w:spacing w:after="160" w:line="256" w:lineRule="auto"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 xml:space="preserve">A pályázónak a felhívás mellékleteként megjelentetett pályázati adatlapot, illetve a pályázati adatlaphoz tartozó kötelező mellékleteket elektronikus úton kell benyújtani a </w:t>
      </w:r>
      <w:hyperlink r:id="rId8" w:history="1">
        <w:r w:rsidRPr="005019E7">
          <w:rPr>
            <w:rFonts w:ascii="Times New Roman" w:eastAsia="Calibri" w:hAnsi="Times New Roman" w:cs="Calibri"/>
            <w:color w:val="0563C1"/>
            <w:szCs w:val="22"/>
            <w:u w:val="single"/>
            <w:lang w:val="hu-HU"/>
          </w:rPr>
          <w:t>tanugy@veszpremszc.hu</w:t>
        </w:r>
      </w:hyperlink>
      <w:r w:rsidRPr="005019E7">
        <w:rPr>
          <w:rFonts w:ascii="Times New Roman" w:eastAsia="Calibri" w:hAnsi="Times New Roman" w:cs="Calibri"/>
          <w:szCs w:val="22"/>
          <w:lang w:val="hu-HU"/>
        </w:rPr>
        <w:t xml:space="preserve"> e-mail címre. </w:t>
      </w:r>
    </w:p>
    <w:p w14:paraId="773F5249" w14:textId="77777777" w:rsidR="005019E7" w:rsidRPr="005019E7" w:rsidRDefault="005019E7" w:rsidP="005019E7">
      <w:pPr>
        <w:spacing w:after="160" w:line="256" w:lineRule="auto"/>
        <w:jc w:val="both"/>
        <w:rPr>
          <w:rFonts w:ascii="Times New Roman" w:eastAsia="Calibri" w:hAnsi="Times New Roman" w:cs="Calibri"/>
          <w:b/>
          <w:szCs w:val="22"/>
          <w:lang w:val="hu-HU"/>
        </w:rPr>
      </w:pPr>
      <w:r w:rsidRPr="005019E7">
        <w:rPr>
          <w:rFonts w:ascii="Times New Roman" w:eastAsia="Calibri" w:hAnsi="Times New Roman" w:cs="Calibri"/>
          <w:b/>
          <w:szCs w:val="22"/>
          <w:lang w:val="hu-HU"/>
        </w:rPr>
        <w:t>Jelen pályázati felhívás benyújtási határideje folyamatos</w:t>
      </w:r>
    </w:p>
    <w:p w14:paraId="5344C00A" w14:textId="77777777" w:rsidR="005019E7" w:rsidRPr="005019E7" w:rsidRDefault="005019E7" w:rsidP="005019E7">
      <w:pPr>
        <w:spacing w:after="160" w:line="256" w:lineRule="auto"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A benyújtott pályázatok elbírálása folyamatos.</w:t>
      </w:r>
    </w:p>
    <w:p w14:paraId="0F8833DA" w14:textId="77777777" w:rsidR="005019E7" w:rsidRPr="005019E7" w:rsidRDefault="005019E7" w:rsidP="009F6EBD">
      <w:pPr>
        <w:numPr>
          <w:ilvl w:val="0"/>
          <w:numId w:val="3"/>
        </w:numPr>
        <w:spacing w:after="160" w:line="257" w:lineRule="auto"/>
        <w:ind w:left="357" w:hanging="357"/>
        <w:contextualSpacing/>
        <w:jc w:val="both"/>
        <w:rPr>
          <w:rFonts w:ascii="Times New Roman" w:eastAsia="Calibri" w:hAnsi="Times New Roman" w:cs="Calibri"/>
          <w:b/>
          <w:szCs w:val="22"/>
          <w:lang w:val="hu-HU"/>
        </w:rPr>
      </w:pPr>
      <w:r w:rsidRPr="005019E7">
        <w:rPr>
          <w:rFonts w:ascii="Times New Roman" w:eastAsia="Calibri" w:hAnsi="Times New Roman" w:cs="Calibri"/>
          <w:b/>
          <w:szCs w:val="22"/>
          <w:lang w:val="hu-HU"/>
        </w:rPr>
        <w:t>A pályázathoz az alábbi dokumentumok csatolása szükséges:</w:t>
      </w:r>
    </w:p>
    <w:p w14:paraId="7739DB1A" w14:textId="77777777" w:rsidR="005019E7" w:rsidRPr="005019E7" w:rsidRDefault="005019E7" w:rsidP="005019E7">
      <w:pPr>
        <w:spacing w:after="160" w:line="256" w:lineRule="auto"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Kötelezően csatolandó mellékletek:</w:t>
      </w:r>
    </w:p>
    <w:p w14:paraId="01977B65" w14:textId="77777777" w:rsidR="005019E7" w:rsidRPr="005019E7" w:rsidRDefault="005019E7" w:rsidP="005019E7">
      <w:pPr>
        <w:numPr>
          <w:ilvl w:val="0"/>
          <w:numId w:val="5"/>
        </w:numPr>
        <w:spacing w:after="160" w:line="256" w:lineRule="auto"/>
        <w:ind w:left="714" w:hanging="357"/>
        <w:contextualSpacing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Iskolai végzettségek, szakképesítést igazoló okiratok másolata</w:t>
      </w:r>
    </w:p>
    <w:p w14:paraId="2B658A6A" w14:textId="77777777" w:rsidR="005019E7" w:rsidRPr="005019E7" w:rsidRDefault="005019E7" w:rsidP="0042568F">
      <w:pPr>
        <w:numPr>
          <w:ilvl w:val="0"/>
          <w:numId w:val="5"/>
        </w:numPr>
        <w:spacing w:after="160" w:line="257" w:lineRule="auto"/>
        <w:ind w:left="714" w:hanging="357"/>
        <w:contextualSpacing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Szakmai önéletrajz</w:t>
      </w:r>
    </w:p>
    <w:p w14:paraId="717BCB3D" w14:textId="77777777" w:rsidR="005019E7" w:rsidRPr="005019E7" w:rsidRDefault="005019E7" w:rsidP="005019E7">
      <w:pPr>
        <w:numPr>
          <w:ilvl w:val="0"/>
          <w:numId w:val="5"/>
        </w:numPr>
        <w:spacing w:after="160" w:line="256" w:lineRule="auto"/>
        <w:ind w:left="714" w:hanging="357"/>
        <w:contextualSpacing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A pályázó nyilatkozata arra vonatkozóan, hogy hozzájárul személyi adatai névjegyzékben való közzétételéhez, kezeléséhez</w:t>
      </w:r>
    </w:p>
    <w:p w14:paraId="64163439" w14:textId="5B291966" w:rsidR="00E70E40" w:rsidRPr="0042568F" w:rsidRDefault="00E70E40" w:rsidP="0042568F">
      <w:pPr>
        <w:numPr>
          <w:ilvl w:val="0"/>
          <w:numId w:val="5"/>
        </w:numPr>
        <w:spacing w:after="160" w:line="257" w:lineRule="auto"/>
        <w:ind w:left="714" w:hanging="357"/>
        <w:contextualSpacing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A pályázó nyilatkozata</w:t>
      </w:r>
      <w:r w:rsidRPr="0042568F">
        <w:rPr>
          <w:rFonts w:ascii="Times New Roman" w:eastAsia="Calibri" w:hAnsi="Times New Roman" w:cs="Calibri"/>
          <w:szCs w:val="22"/>
          <w:lang w:val="hu-HU"/>
        </w:rPr>
        <w:t xml:space="preserve"> arról, hogy büntetlen előéletű, és nem áll a tevékenység folytatását kizáró foglalkozástól eltiltás hatálya alatt</w:t>
      </w:r>
    </w:p>
    <w:p w14:paraId="2E3A97E5" w14:textId="3B37BB38" w:rsidR="005019E7" w:rsidRPr="0042568F" w:rsidRDefault="005019E7" w:rsidP="009F6EBD">
      <w:pPr>
        <w:numPr>
          <w:ilvl w:val="0"/>
          <w:numId w:val="5"/>
        </w:numPr>
        <w:spacing w:after="160" w:line="257" w:lineRule="auto"/>
        <w:ind w:left="714" w:hanging="357"/>
        <w:jc w:val="both"/>
        <w:rPr>
          <w:rFonts w:ascii="Times New Roman" w:eastAsia="Calibri" w:hAnsi="Times New Roman" w:cs="Calibri"/>
          <w:szCs w:val="22"/>
          <w:lang w:val="hu-HU"/>
        </w:rPr>
      </w:pPr>
      <w:r w:rsidRPr="0042568F">
        <w:rPr>
          <w:rFonts w:ascii="Times New Roman" w:eastAsia="Calibri" w:hAnsi="Times New Roman" w:cs="Calibri"/>
          <w:szCs w:val="22"/>
          <w:lang w:val="hu-HU"/>
        </w:rPr>
        <w:t>Amennyiben vállalkozó abban az esetben vállalkozói igazolás/értesítés (Középfokú szakmai oktatás, képzés tevékenységi körök megjelölésével)</w:t>
      </w:r>
    </w:p>
    <w:p w14:paraId="18E205A9" w14:textId="77777777" w:rsidR="005019E7" w:rsidRPr="005019E7" w:rsidRDefault="005019E7" w:rsidP="005019E7">
      <w:pPr>
        <w:numPr>
          <w:ilvl w:val="0"/>
          <w:numId w:val="3"/>
        </w:numPr>
        <w:spacing w:after="160" w:line="256" w:lineRule="auto"/>
        <w:ind w:left="357" w:hanging="357"/>
        <w:contextualSpacing/>
        <w:jc w:val="both"/>
        <w:rPr>
          <w:rFonts w:ascii="Times New Roman" w:eastAsia="Calibri" w:hAnsi="Times New Roman" w:cs="Calibri"/>
          <w:b/>
          <w:szCs w:val="22"/>
          <w:lang w:val="hu-HU"/>
        </w:rPr>
      </w:pPr>
      <w:r w:rsidRPr="005019E7">
        <w:rPr>
          <w:rFonts w:ascii="Times New Roman" w:eastAsia="Calibri" w:hAnsi="Times New Roman" w:cs="Calibri"/>
          <w:b/>
          <w:szCs w:val="22"/>
          <w:lang w:val="hu-HU"/>
        </w:rPr>
        <w:t xml:space="preserve">További </w:t>
      </w:r>
      <w:proofErr w:type="gramStart"/>
      <w:r w:rsidRPr="005019E7">
        <w:rPr>
          <w:rFonts w:ascii="Times New Roman" w:eastAsia="Calibri" w:hAnsi="Times New Roman" w:cs="Calibri"/>
          <w:b/>
          <w:szCs w:val="22"/>
          <w:lang w:val="hu-HU"/>
        </w:rPr>
        <w:t>információk</w:t>
      </w:r>
      <w:proofErr w:type="gramEnd"/>
      <w:r w:rsidRPr="005019E7">
        <w:rPr>
          <w:rFonts w:ascii="Times New Roman" w:eastAsia="Calibri" w:hAnsi="Times New Roman" w:cs="Calibri"/>
          <w:b/>
          <w:szCs w:val="22"/>
          <w:lang w:val="hu-HU"/>
        </w:rPr>
        <w:t>:</w:t>
      </w:r>
    </w:p>
    <w:p w14:paraId="31FFD33A" w14:textId="77777777" w:rsidR="005019E7" w:rsidRPr="005019E7" w:rsidRDefault="005019E7" w:rsidP="005019E7">
      <w:pPr>
        <w:spacing w:line="256" w:lineRule="auto"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Kövesdi Anett</w:t>
      </w:r>
      <w:r w:rsidRPr="005019E7">
        <w:rPr>
          <w:rFonts w:ascii="Times New Roman" w:eastAsia="Calibri" w:hAnsi="Times New Roman" w:cs="Calibri"/>
          <w:szCs w:val="22"/>
          <w:lang w:val="hu-HU"/>
        </w:rPr>
        <w:tab/>
      </w:r>
    </w:p>
    <w:p w14:paraId="3E571FB4" w14:textId="77777777" w:rsidR="005019E7" w:rsidRPr="005019E7" w:rsidRDefault="005019E7" w:rsidP="005019E7">
      <w:pPr>
        <w:spacing w:line="256" w:lineRule="auto"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Tel: 06-70/ 665-2736</w:t>
      </w:r>
    </w:p>
    <w:p w14:paraId="2F6808BE" w14:textId="77777777" w:rsidR="005019E7" w:rsidRPr="005019E7" w:rsidRDefault="005019E7" w:rsidP="005019E7">
      <w:pPr>
        <w:spacing w:line="256" w:lineRule="auto"/>
        <w:jc w:val="both"/>
        <w:rPr>
          <w:rFonts w:ascii="Times New Roman" w:eastAsia="Calibri" w:hAnsi="Times New Roman" w:cs="Calibri"/>
          <w:szCs w:val="22"/>
          <w:lang w:val="hu-HU"/>
        </w:rPr>
      </w:pPr>
      <w:r w:rsidRPr="005019E7">
        <w:rPr>
          <w:rFonts w:ascii="Times New Roman" w:eastAsia="Calibri" w:hAnsi="Times New Roman" w:cs="Calibri"/>
          <w:szCs w:val="22"/>
          <w:lang w:val="hu-HU"/>
        </w:rPr>
        <w:t>E-mail cím: kovesdi@veszpremszc.hu</w:t>
      </w:r>
    </w:p>
    <w:p w14:paraId="521819D8" w14:textId="119CE5C5" w:rsidR="00110513" w:rsidRPr="008859BF" w:rsidRDefault="00110513" w:rsidP="005019E7">
      <w:pPr>
        <w:widowControl w:val="0"/>
        <w:suppressAutoHyphens/>
        <w:spacing w:after="120"/>
        <w:jc w:val="center"/>
        <w:rPr>
          <w:rFonts w:ascii="Times New Roman" w:hAnsi="Times New Roman" w:cs="Times New Roman"/>
          <w:lang w:val="hu-HU"/>
        </w:rPr>
      </w:pPr>
    </w:p>
    <w:sectPr w:rsidR="00110513" w:rsidRPr="008859BF" w:rsidSect="00852F1E">
      <w:headerReference w:type="default" r:id="rId9"/>
      <w:footerReference w:type="even" r:id="rId10"/>
      <w:pgSz w:w="11900" w:h="16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11395" w14:textId="77777777" w:rsidR="003E651C" w:rsidRDefault="003E651C" w:rsidP="00E1144C">
      <w:r>
        <w:separator/>
      </w:r>
    </w:p>
  </w:endnote>
  <w:endnote w:type="continuationSeparator" w:id="0">
    <w:p w14:paraId="51B0B5F0" w14:textId="77777777" w:rsidR="003E651C" w:rsidRDefault="003E651C" w:rsidP="00E1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27DB" w14:textId="77777777" w:rsidR="00110513" w:rsidRDefault="00110513" w:rsidP="00D858B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2BBEB8" w14:textId="77777777" w:rsidR="00110513" w:rsidRDefault="00110513" w:rsidP="0011051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65ED5" w14:textId="77777777" w:rsidR="003E651C" w:rsidRDefault="003E651C" w:rsidP="00E1144C">
      <w:r>
        <w:separator/>
      </w:r>
    </w:p>
  </w:footnote>
  <w:footnote w:type="continuationSeparator" w:id="0">
    <w:p w14:paraId="34FA1251" w14:textId="77777777" w:rsidR="003E651C" w:rsidRDefault="003E651C" w:rsidP="00E1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DF62" w14:textId="77777777" w:rsidR="008D66DC" w:rsidRDefault="008D66DC" w:rsidP="00E42C20">
    <w:pPr>
      <w:pStyle w:val="lfej"/>
      <w:tabs>
        <w:tab w:val="clear" w:pos="4320"/>
        <w:tab w:val="clear" w:pos="8640"/>
        <w:tab w:val="right" w:pos="9072"/>
      </w:tabs>
      <w:rPr>
        <w:rFonts w:ascii="Times New Roman" w:hAnsi="Times New Roman" w:cs="Times New Roman"/>
        <w:b/>
        <w:noProof/>
        <w:sz w:val="22"/>
        <w:szCs w:val="22"/>
        <w:lang w:val="hu-HU" w:eastAsia="hu-HU"/>
      </w:rPr>
    </w:pPr>
    <w:r>
      <w:rPr>
        <w:rFonts w:ascii="Times New Roman" w:hAnsi="Times New Roman" w:cs="Times New Roman"/>
        <w:b/>
        <w:noProof/>
        <w:sz w:val="22"/>
        <w:szCs w:val="22"/>
        <w:lang w:val="hu-HU" w:eastAsia="hu-HU"/>
      </w:rPr>
      <w:drawing>
        <wp:anchor distT="0" distB="0" distL="114300" distR="114300" simplePos="0" relativeHeight="251663360" behindDoc="0" locked="0" layoutInCell="1" allowOverlap="1" wp14:anchorId="08671B99" wp14:editId="769A693C">
          <wp:simplePos x="0" y="0"/>
          <wp:positionH relativeFrom="margin">
            <wp:posOffset>-700</wp:posOffset>
          </wp:positionH>
          <wp:positionV relativeFrom="paragraph">
            <wp:posOffset>-5240</wp:posOffset>
          </wp:positionV>
          <wp:extent cx="845943" cy="821658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384" b="26136"/>
                  <a:stretch/>
                </pic:blipFill>
                <pic:spPr bwMode="auto">
                  <a:xfrm>
                    <a:off x="0" y="0"/>
                    <a:ext cx="858780" cy="834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F82DB" w14:textId="77777777" w:rsidR="004003E4" w:rsidRDefault="007802ED" w:rsidP="00E42C20">
    <w:pPr>
      <w:pStyle w:val="lfej"/>
      <w:tabs>
        <w:tab w:val="clear" w:pos="4320"/>
        <w:tab w:val="clear" w:pos="8640"/>
        <w:tab w:val="right" w:pos="9072"/>
      </w:tabs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42CE4" wp14:editId="2CFAF7AD">
              <wp:simplePos x="0" y="0"/>
              <wp:positionH relativeFrom="column">
                <wp:posOffset>2719070</wp:posOffset>
              </wp:positionH>
              <wp:positionV relativeFrom="paragraph">
                <wp:posOffset>-36195</wp:posOffset>
              </wp:positionV>
              <wp:extent cx="0" cy="546735"/>
              <wp:effectExtent l="0" t="0" r="1905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735"/>
                      </a:xfrm>
                      <a:prstGeom prst="line">
                        <a:avLst/>
                      </a:prstGeom>
                      <a:ln w="9525"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2E9793E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1pt,-2.85pt" to="214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" strokecolor="#0070c0"/>
          </w:pict>
        </mc:Fallback>
      </mc:AlternateContent>
    </w:r>
    <w:r w:rsidR="00E32C36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C8150" wp14:editId="1BF9AF42">
              <wp:simplePos x="0" y="0"/>
              <wp:positionH relativeFrom="column">
                <wp:posOffset>2721610</wp:posOffset>
              </wp:positionH>
              <wp:positionV relativeFrom="paragraph">
                <wp:posOffset>-69273</wp:posOffset>
              </wp:positionV>
              <wp:extent cx="2119630" cy="608965"/>
              <wp:effectExtent l="0" t="0" r="1397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9630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E2F1AA" w14:textId="77777777" w:rsidR="004003E4" w:rsidRPr="000B0AC1" w:rsidRDefault="000B0AC1" w:rsidP="007802ED">
                          <w:pPr>
                            <w:spacing w:after="20"/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8200 </w:t>
                          </w:r>
                          <w:r w:rsidR="004003E4"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Veszprém, Eötvös Károly u. 1.</w:t>
                          </w:r>
                        </w:p>
                        <w:p w14:paraId="055DC03B" w14:textId="77777777" w:rsidR="004003E4" w:rsidRPr="000B0AC1" w:rsidRDefault="004003E4" w:rsidP="007802ED">
                          <w:pPr>
                            <w:spacing w:after="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Telefon: </w:t>
                          </w:r>
                          <w:r w:rsidR="008D66D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hu-HU"/>
                            </w:rPr>
                            <w:t>+36 70 1996002</w:t>
                          </w:r>
                        </w:p>
                        <w:p w14:paraId="78A4571F" w14:textId="77777777" w:rsidR="004003E4" w:rsidRPr="000B0AC1" w:rsidRDefault="004003E4" w:rsidP="007802ED">
                          <w:pPr>
                            <w:spacing w:after="20"/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Mail: </w:t>
                          </w:r>
                          <w:r w:rsidR="00E42C20"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titkarsag</w:t>
                          </w: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@veszpremszc.hu</w:t>
                          </w:r>
                        </w:p>
                        <w:p w14:paraId="53AF293C" w14:textId="77777777" w:rsidR="004003E4" w:rsidRPr="000B0AC1" w:rsidRDefault="004003E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Web: www.veszpremszc.hu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2FC8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3pt;margin-top:-5.45pt;width:166.9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" filled="f" stroked="f">
              <v:textbox inset="4mm,,0">
                <w:txbxContent>
                  <w:p w14:paraId="08E2F1AA" w14:textId="77777777" w:rsidR="004003E4" w:rsidRPr="000B0AC1" w:rsidRDefault="000B0AC1" w:rsidP="007802ED">
                    <w:pPr>
                      <w:spacing w:after="20"/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8200 </w:t>
                    </w:r>
                    <w:r w:rsidR="004003E4"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Veszprém, Eötvös Károly u. 1.</w:t>
                    </w:r>
                  </w:p>
                  <w:p w14:paraId="055DC03B" w14:textId="77777777" w:rsidR="004003E4" w:rsidRPr="000B0AC1" w:rsidRDefault="004003E4" w:rsidP="007802ED">
                    <w:pPr>
                      <w:spacing w:after="20"/>
                      <w:rPr>
                        <w:rFonts w:ascii="Arial" w:hAnsi="Arial" w:cs="Arial"/>
                        <w:b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Telefon: </w:t>
                    </w:r>
                    <w:r w:rsidR="008D66DC">
                      <w:rPr>
                        <w:rFonts w:ascii="Arial" w:hAnsi="Arial" w:cs="Arial"/>
                        <w:b/>
                        <w:sz w:val="16"/>
                        <w:szCs w:val="16"/>
                        <w:lang w:val="hu-HU"/>
                      </w:rPr>
                      <w:t>+36 70 1996002</w:t>
                    </w:r>
                  </w:p>
                  <w:p w14:paraId="78A4571F" w14:textId="77777777" w:rsidR="004003E4" w:rsidRPr="000B0AC1" w:rsidRDefault="004003E4" w:rsidP="007802ED">
                    <w:pPr>
                      <w:spacing w:after="20"/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Mail: </w:t>
                    </w:r>
                    <w:r w:rsidR="00E42C20"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titkarsag</w:t>
                    </w: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@veszpremszc.hu</w:t>
                    </w:r>
                  </w:p>
                  <w:p w14:paraId="53AF293C" w14:textId="77777777" w:rsidR="004003E4" w:rsidRPr="000B0AC1" w:rsidRDefault="004003E4">
                    <w:pPr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Web: www.veszpremszc.hu</w:t>
                    </w:r>
                  </w:p>
                </w:txbxContent>
              </v:textbox>
            </v:shape>
          </w:pict>
        </mc:Fallback>
      </mc:AlternateContent>
    </w:r>
    <w:r w:rsidR="00E32C36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C53E9B" wp14:editId="2DFFB306">
              <wp:simplePos x="0" y="0"/>
              <wp:positionH relativeFrom="column">
                <wp:posOffset>1510030</wp:posOffset>
              </wp:positionH>
              <wp:positionV relativeFrom="paragraph">
                <wp:posOffset>-69215</wp:posOffset>
              </wp:positionV>
              <wp:extent cx="1212215" cy="609600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DAB12" w14:textId="77777777" w:rsidR="00D71820" w:rsidRPr="00E61C4C" w:rsidRDefault="00D71820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VESZPRÉMI</w:t>
                          </w:r>
                        </w:p>
                        <w:p w14:paraId="08E8C0F7" w14:textId="77777777" w:rsidR="00E61C4C" w:rsidRPr="00E61C4C" w:rsidRDefault="00E61C4C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SZAKKÉPZÉSI</w:t>
                          </w:r>
                        </w:p>
                        <w:p w14:paraId="643F6BAA" w14:textId="77777777" w:rsidR="00D71820" w:rsidRPr="00E61C4C" w:rsidRDefault="00D71820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CENTRUM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4C53E9B" id="_x0000_s1027" type="#_x0000_t202" style="position:absolute;margin-left:118.9pt;margin-top:-5.45pt;width:95.4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" filled="f" stroked="f">
              <v:textbox inset=",,4mm">
                <w:txbxContent>
                  <w:p w14:paraId="4F8DAB12" w14:textId="77777777" w:rsidR="00D71820" w:rsidRPr="00E61C4C" w:rsidRDefault="00D71820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VESZPRÉMI</w:t>
                    </w:r>
                  </w:p>
                  <w:p w14:paraId="08E8C0F7" w14:textId="77777777" w:rsidR="00E61C4C" w:rsidRPr="00E61C4C" w:rsidRDefault="00E61C4C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SZAKKÉPZÉSI</w:t>
                    </w:r>
                  </w:p>
                  <w:p w14:paraId="643F6BAA" w14:textId="77777777" w:rsidR="00D71820" w:rsidRPr="00E61C4C" w:rsidRDefault="00D71820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CENTRUM</w:t>
                    </w:r>
                  </w:p>
                </w:txbxContent>
              </v:textbox>
            </v:shape>
          </w:pict>
        </mc:Fallback>
      </mc:AlternateContent>
    </w:r>
    <w:r w:rsidR="004003E4">
      <w:tab/>
    </w:r>
    <w:r w:rsidR="004003E4">
      <w:rPr>
        <w:noProof/>
        <w:lang w:val="hu-HU" w:eastAsia="hu-HU"/>
      </w:rPr>
      <w:drawing>
        <wp:inline distT="0" distB="0" distL="0" distR="0" wp14:anchorId="4583CA8A" wp14:editId="6BFDF668">
          <wp:extent cx="540000" cy="54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zpremszc_hu_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BAD46" w14:textId="77777777" w:rsidR="00E42C20" w:rsidRPr="00E42C20" w:rsidRDefault="00E42C20" w:rsidP="008D66DC">
    <w:pPr>
      <w:pStyle w:val="lfej"/>
      <w:pBdr>
        <w:bottom w:val="single" w:sz="4" w:space="1" w:color="auto"/>
      </w:pBdr>
      <w:tabs>
        <w:tab w:val="clear" w:pos="8640"/>
        <w:tab w:val="right" w:pos="9072"/>
      </w:tabs>
      <w:jc w:val="center"/>
      <w:rPr>
        <w:rFonts w:ascii="Arial" w:hAnsi="Arial" w:cs="Arial"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003"/>
    <w:multiLevelType w:val="hybridMultilevel"/>
    <w:tmpl w:val="105E4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0D13"/>
    <w:multiLevelType w:val="hybridMultilevel"/>
    <w:tmpl w:val="B0D45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7434B"/>
    <w:multiLevelType w:val="hybridMultilevel"/>
    <w:tmpl w:val="B706E3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4A4A"/>
    <w:multiLevelType w:val="hybridMultilevel"/>
    <w:tmpl w:val="93B64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0"/>
    <w:rsid w:val="0008354F"/>
    <w:rsid w:val="000B0AC1"/>
    <w:rsid w:val="000E7D71"/>
    <w:rsid w:val="000F4E83"/>
    <w:rsid w:val="00105F93"/>
    <w:rsid w:val="00110513"/>
    <w:rsid w:val="001E7A57"/>
    <w:rsid w:val="001F65B7"/>
    <w:rsid w:val="002816B6"/>
    <w:rsid w:val="002E20D8"/>
    <w:rsid w:val="00345BD4"/>
    <w:rsid w:val="003D65B4"/>
    <w:rsid w:val="003E651C"/>
    <w:rsid w:val="004003E4"/>
    <w:rsid w:val="0042568F"/>
    <w:rsid w:val="005019E7"/>
    <w:rsid w:val="005F415C"/>
    <w:rsid w:val="00622C20"/>
    <w:rsid w:val="006338BB"/>
    <w:rsid w:val="006360F5"/>
    <w:rsid w:val="00703381"/>
    <w:rsid w:val="007802ED"/>
    <w:rsid w:val="00791FD4"/>
    <w:rsid w:val="007B3CDB"/>
    <w:rsid w:val="00852F1E"/>
    <w:rsid w:val="008859BF"/>
    <w:rsid w:val="0088756B"/>
    <w:rsid w:val="008D66DC"/>
    <w:rsid w:val="009C7C3B"/>
    <w:rsid w:val="009F6EBD"/>
    <w:rsid w:val="00A50259"/>
    <w:rsid w:val="00A740F5"/>
    <w:rsid w:val="00B20CEB"/>
    <w:rsid w:val="00B26E01"/>
    <w:rsid w:val="00B507EE"/>
    <w:rsid w:val="00B636DF"/>
    <w:rsid w:val="00D104FC"/>
    <w:rsid w:val="00D52798"/>
    <w:rsid w:val="00D71820"/>
    <w:rsid w:val="00E1144C"/>
    <w:rsid w:val="00E1685E"/>
    <w:rsid w:val="00E32C36"/>
    <w:rsid w:val="00E42C20"/>
    <w:rsid w:val="00E61C4C"/>
    <w:rsid w:val="00E70E40"/>
    <w:rsid w:val="00E9616C"/>
    <w:rsid w:val="00EA7F4F"/>
    <w:rsid w:val="00ED02F8"/>
    <w:rsid w:val="00ED560F"/>
    <w:rsid w:val="00F16832"/>
    <w:rsid w:val="00F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7C4502"/>
  <w15:docId w15:val="{3BB5D61D-1CE9-414B-8C34-2252CF95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144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E1144C"/>
  </w:style>
  <w:style w:type="paragraph" w:styleId="llb">
    <w:name w:val="footer"/>
    <w:basedOn w:val="Norml"/>
    <w:link w:val="llbChar"/>
    <w:uiPriority w:val="99"/>
    <w:unhideWhenUsed/>
    <w:rsid w:val="00E1144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1144C"/>
  </w:style>
  <w:style w:type="paragraph" w:styleId="Csakszveg">
    <w:name w:val="Plain Text"/>
    <w:basedOn w:val="Norml"/>
    <w:link w:val="CsakszvegChar"/>
    <w:uiPriority w:val="99"/>
    <w:unhideWhenUsed/>
    <w:rsid w:val="00E1144C"/>
    <w:rPr>
      <w:rFonts w:ascii="Courier" w:hAnsi="Courier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1144C"/>
    <w:rPr>
      <w:rFonts w:ascii="Courier" w:hAnsi="Courier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44C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44C"/>
    <w:rPr>
      <w:rFonts w:ascii="Lucida Grande" w:hAnsi="Lucida Grande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110513"/>
  </w:style>
  <w:style w:type="table" w:styleId="Rcsostblzat">
    <w:name w:val="Table Grid"/>
    <w:basedOn w:val="Normltblzat"/>
    <w:uiPriority w:val="59"/>
    <w:rsid w:val="00E1685E"/>
    <w:rPr>
      <w:rFonts w:ascii="Calibri" w:eastAsia="Calibri" w:hAnsi="Calibri" w:cs="Times New Roman"/>
      <w:sz w:val="22"/>
      <w:szCs w:val="22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ugy@veszprem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yb\Documents\Egy&#233;ni%20Office-sablonok\VSZC_E-levelpapir%20sablon_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3572EFE-BD6C-40FD-9693-2E025290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VSZC_E-levelpapir sablon_B</Template>
  <TotalTime>18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oryb</dc:creator>
  <cp:lastModifiedBy>Kövesdi Anett</cp:lastModifiedBy>
  <cp:revision>23</cp:revision>
  <cp:lastPrinted>2020-02-17T09:08:00Z</cp:lastPrinted>
  <dcterms:created xsi:type="dcterms:W3CDTF">2021-09-16T09:32:00Z</dcterms:created>
  <dcterms:modified xsi:type="dcterms:W3CDTF">2021-09-20T06:57:00Z</dcterms:modified>
</cp:coreProperties>
</file>