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7753C" w14:textId="77777777" w:rsidR="00E1685E" w:rsidRPr="00E1685E" w:rsidRDefault="00E42C20" w:rsidP="00E1685E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sz w:val="28"/>
          <w:lang w:val="hu-HU"/>
        </w:rPr>
      </w:pPr>
      <w:r w:rsidRPr="00E42C20">
        <w:rPr>
          <w:rFonts w:ascii="Times New Roman" w:hAnsi="Times New Roman" w:cs="Times New Roman"/>
          <w:sz w:val="22"/>
          <w:szCs w:val="22"/>
        </w:rPr>
        <w:tab/>
      </w:r>
      <w:r w:rsidR="00E1685E" w:rsidRPr="00E1685E">
        <w:rPr>
          <w:rFonts w:ascii="Times New Roman" w:eastAsia="Lucida Sans Unicode" w:hAnsi="Times New Roman" w:cs="Times New Roman"/>
          <w:b/>
          <w:sz w:val="28"/>
          <w:lang w:val="hu-HU"/>
        </w:rPr>
        <w:t>Pályázati adatlap</w:t>
      </w:r>
    </w:p>
    <w:p w14:paraId="57394587" w14:textId="77777777" w:rsidR="00E1685E" w:rsidRPr="00E1685E" w:rsidRDefault="00E1685E" w:rsidP="00E1685E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sz w:val="28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8"/>
          <w:lang w:val="hu-HU"/>
        </w:rPr>
        <w:t>Veszprémi Szakképzési Centrum</w:t>
      </w:r>
    </w:p>
    <w:p w14:paraId="4B2D37DD" w14:textId="77777777" w:rsidR="00E1685E" w:rsidRPr="00E1685E" w:rsidRDefault="00E1685E" w:rsidP="00E1685E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sz w:val="28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8"/>
          <w:lang w:val="hu-HU"/>
        </w:rPr>
        <w:t>SZAKMAI ÓRAADÓ</w:t>
      </w:r>
    </w:p>
    <w:p w14:paraId="20C501BD" w14:textId="77777777" w:rsidR="00E1685E" w:rsidRPr="00E1685E" w:rsidRDefault="00E1685E" w:rsidP="00E1685E">
      <w:pPr>
        <w:widowControl w:val="0"/>
        <w:suppressAutoHyphens/>
        <w:spacing w:after="120"/>
        <w:jc w:val="center"/>
        <w:rPr>
          <w:rFonts w:ascii="Times New Roman" w:eastAsia="Lucida Sans Unicode" w:hAnsi="Times New Roman" w:cs="Times New Roman"/>
          <w:b/>
          <w:sz w:val="22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8"/>
          <w:lang w:val="hu-HU"/>
        </w:rPr>
        <w:t xml:space="preserve">névjegyzékének kialakításához </w:t>
      </w:r>
    </w:p>
    <w:p w14:paraId="40E06B14" w14:textId="77777777" w:rsidR="00E1685E" w:rsidRPr="00E1685E" w:rsidRDefault="00E1685E" w:rsidP="00E1685E">
      <w:pPr>
        <w:widowControl w:val="0"/>
        <w:suppressAutoHyphens/>
        <w:spacing w:before="120" w:after="120"/>
        <w:jc w:val="center"/>
        <w:rPr>
          <w:rFonts w:ascii="Times New Roman" w:eastAsia="Lucida Sans Unicode" w:hAnsi="Times New Roman" w:cs="Times New Roman"/>
          <w:b/>
          <w:sz w:val="4"/>
          <w:szCs w:val="4"/>
          <w:lang w:val="hu-HU"/>
        </w:rPr>
      </w:pPr>
    </w:p>
    <w:p w14:paraId="7C78B9AD" w14:textId="77777777" w:rsidR="00E1685E" w:rsidRPr="00E1685E" w:rsidRDefault="00E1685E" w:rsidP="00E1685E">
      <w:pPr>
        <w:widowControl w:val="0"/>
        <w:suppressAutoHyphens/>
        <w:spacing w:before="120" w:after="120"/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  <w:t>A pályázatot kérjük nyomtatott nagy betűkkel vagy gépelve kitölteni</w:t>
      </w:r>
    </w:p>
    <w:p w14:paraId="3E7812C4" w14:textId="77777777" w:rsidR="00E1685E" w:rsidRPr="00E1685E" w:rsidRDefault="00E1685E" w:rsidP="00E1685E">
      <w:pPr>
        <w:widowControl w:val="0"/>
        <w:suppressAutoHyphens/>
        <w:spacing w:before="240" w:after="120" w:line="360" w:lineRule="auto"/>
        <w:jc w:val="both"/>
        <w:rPr>
          <w:rFonts w:ascii="Times New Roman" w:eastAsia="Lucida Sans Unicode" w:hAnsi="Times New Roman" w:cs="Times New Roman"/>
          <w:b/>
          <w:sz w:val="22"/>
          <w:szCs w:val="22"/>
          <w:u w:val="single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2"/>
          <w:szCs w:val="22"/>
          <w:u w:val="single"/>
          <w:lang w:val="hu-HU"/>
        </w:rPr>
        <w:t>1. A kérelmező adatai:</w:t>
      </w:r>
    </w:p>
    <w:p w14:paraId="1F74B8DB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Neve: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…………………………………………………….....</w:t>
      </w:r>
    </w:p>
    <w:p w14:paraId="5BE46041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Születési neve: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…………………………………………………….....</w:t>
      </w:r>
    </w:p>
    <w:p w14:paraId="634D8E61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Anyja neve: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 xml:space="preserve"> 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………………………………………………….........</w:t>
      </w:r>
    </w:p>
    <w:p w14:paraId="315C073D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Lakcíme: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 xml:space="preserve"> 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……………………………………………………….</w:t>
      </w:r>
    </w:p>
    <w:p w14:paraId="328E8D7F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Levelezési címe: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……………………………………………………….</w:t>
      </w:r>
    </w:p>
    <w:p w14:paraId="21D70EEA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Telefonszáma: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……………………………………………………….</w:t>
      </w:r>
    </w:p>
    <w:p w14:paraId="5263EF50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402" w:hanging="198"/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E-mail címe:</w:t>
      </w:r>
      <w:r w:rsidRPr="00E1685E">
        <w:rPr>
          <w:rFonts w:ascii="Times New Roman" w:eastAsia="Lucida Sans Unicode" w:hAnsi="Times New Roman" w:cs="Times New Roman"/>
          <w:sz w:val="22"/>
          <w:szCs w:val="22"/>
          <w:lang w:val="hu-HU"/>
        </w:rPr>
        <w:tab/>
      </w:r>
      <w:r w:rsidRPr="00E1685E"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  <w:t>……………………………………………….……....</w:t>
      </w:r>
    </w:p>
    <w:p w14:paraId="5EE0B4C4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Nyugdíjas-e *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igen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nem</w:t>
      </w:r>
    </w:p>
    <w:p w14:paraId="6D83A1D6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ind w:left="241"/>
        <w:jc w:val="both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Cs/>
          <w:sz w:val="22"/>
          <w:szCs w:val="22"/>
          <w:lang w:val="hu-HU"/>
        </w:rPr>
        <w:t>Vállalkozó-e *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igen</w:t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</w:r>
      <w:r w:rsidRPr="00E1685E"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  <w:tab/>
        <w:t>nem</w:t>
      </w:r>
    </w:p>
    <w:p w14:paraId="6DE47863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rPr>
          <w:rFonts w:ascii="Times New Roman" w:eastAsia="Lucida Sans Unicode" w:hAnsi="Times New Roman" w:cs="Times New Roman"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sz w:val="22"/>
          <w:szCs w:val="22"/>
          <w:lang w:val="hu-HU"/>
        </w:rPr>
        <w:t>*Kérjük a megfelelőt aláhúzni</w:t>
      </w:r>
    </w:p>
    <w:p w14:paraId="70EB72A9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rPr>
          <w:rFonts w:ascii="Times New Roman" w:eastAsia="Lucida Sans Unicode" w:hAnsi="Times New Roman" w:cs="Times New Roman"/>
          <w:b/>
          <w:sz w:val="22"/>
          <w:szCs w:val="22"/>
          <w:u w:val="single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2"/>
          <w:szCs w:val="22"/>
          <w:u w:val="single"/>
          <w:lang w:val="hu-HU"/>
        </w:rPr>
        <w:t>2. Iskolai végzettségek:</w:t>
      </w:r>
    </w:p>
    <w:p w14:paraId="139AB19D" w14:textId="77777777" w:rsidR="00E1685E" w:rsidRPr="00E1685E" w:rsidRDefault="00E1685E" w:rsidP="00E1685E">
      <w:pPr>
        <w:widowControl w:val="0"/>
        <w:tabs>
          <w:tab w:val="left" w:pos="3969"/>
        </w:tabs>
        <w:suppressAutoHyphens/>
        <w:spacing w:line="360" w:lineRule="auto"/>
        <w:rPr>
          <w:rFonts w:ascii="Times New Roman" w:eastAsia="Lucida Sans Unicode" w:hAnsi="Times New Roman" w:cs="Times New Roman"/>
          <w:b/>
          <w:b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  <w:t>Felsőfokú végzettséget igazoló okirat</w:t>
      </w:r>
    </w:p>
    <w:tbl>
      <w:tblPr>
        <w:tblW w:w="1015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3818"/>
        <w:gridCol w:w="1973"/>
        <w:gridCol w:w="2112"/>
        <w:gridCol w:w="1696"/>
      </w:tblGrid>
      <w:tr w:rsidR="00E1685E" w:rsidRPr="00E1685E" w14:paraId="06305025" w14:textId="77777777" w:rsidTr="00E1685E">
        <w:trPr>
          <w:trHeight w:val="51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09C7D06" w14:textId="77777777" w:rsidR="00E1685E" w:rsidRPr="00E1685E" w:rsidRDefault="00E1685E" w:rsidP="00E1685E">
            <w:pPr>
              <w:spacing w:after="200" w:line="276" w:lineRule="auto"/>
              <w:rPr>
                <w:rFonts w:ascii="Times New Roman" w:eastAsia="Lucida Sans Unicode" w:hAnsi="Times New Roman" w:cs="Times New Roman"/>
                <w:b/>
                <w:bCs/>
                <w:sz w:val="22"/>
                <w:szCs w:val="22"/>
                <w:lang w:val="hu-HU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75105D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Felsőfokú intézmény megnevezése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01C109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Kar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575CD9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Végzettség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1BDEF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Oklevél száma</w:t>
            </w:r>
          </w:p>
        </w:tc>
      </w:tr>
      <w:tr w:rsidR="00E1685E" w:rsidRPr="00E1685E" w14:paraId="61080C96" w14:textId="77777777" w:rsidTr="00E1685E">
        <w:trPr>
          <w:trHeight w:val="44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5883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1.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34E7D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6F465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A7825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4FF8C9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1685E" w:rsidRPr="00E1685E" w14:paraId="5DFCBBED" w14:textId="77777777" w:rsidTr="00E1685E">
        <w:trPr>
          <w:trHeight w:val="55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7C0F8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12A1D7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79458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2A246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83B03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1685E" w:rsidRPr="00E1685E" w14:paraId="7CD8C27C" w14:textId="77777777" w:rsidTr="00E1685E">
        <w:trPr>
          <w:trHeight w:val="56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26B22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3.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4D0BE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8D740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67E00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1CB858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</w:tbl>
    <w:p w14:paraId="22AA09EE" w14:textId="77777777" w:rsidR="00E1685E" w:rsidRPr="00E1685E" w:rsidRDefault="00E1685E" w:rsidP="00E1685E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</w:pPr>
      <w:r w:rsidRPr="00E1685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  <w:t>Középfokú végzettséget igazoló okirat</w:t>
      </w:r>
    </w:p>
    <w:tbl>
      <w:tblPr>
        <w:tblW w:w="10206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3730"/>
        <w:gridCol w:w="3201"/>
        <w:gridCol w:w="2610"/>
      </w:tblGrid>
      <w:tr w:rsidR="00E1685E" w:rsidRPr="00E1685E" w14:paraId="3DAF58AE" w14:textId="77777777" w:rsidTr="00E1685E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04BC51A" w14:textId="77777777" w:rsidR="00E1685E" w:rsidRPr="00E1685E" w:rsidRDefault="00E1685E" w:rsidP="00E168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D567E4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Középfokú intézmény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F499B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Szakképesítés azonosítószáma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7867E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Végzettség</w:t>
            </w:r>
          </w:p>
        </w:tc>
      </w:tr>
      <w:tr w:rsidR="00E1685E" w:rsidRPr="00E1685E" w14:paraId="05BEF680" w14:textId="77777777" w:rsidTr="00E1685E">
        <w:trPr>
          <w:trHeight w:val="3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E9DAF0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0E6DA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525D8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29917A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1685E" w:rsidRPr="00E1685E" w14:paraId="7FB90FD7" w14:textId="77777777" w:rsidTr="00E1685E">
        <w:trPr>
          <w:trHeight w:val="48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0345AD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4A1AA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AC9DA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EE9AE4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1685E" w:rsidRPr="00E1685E" w14:paraId="0263477E" w14:textId="77777777" w:rsidTr="00E1685E">
        <w:trPr>
          <w:trHeight w:val="494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A1A469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3.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2D5358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332E7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4C340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</w:tbl>
    <w:p w14:paraId="4DD98731" w14:textId="77777777" w:rsidR="00105F93" w:rsidRDefault="00105F93" w:rsidP="00E1685E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</w:pPr>
    </w:p>
    <w:p w14:paraId="64E35278" w14:textId="77777777" w:rsidR="00105F93" w:rsidRDefault="00105F93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  <w:br w:type="page"/>
      </w:r>
    </w:p>
    <w:p w14:paraId="35BA6D10" w14:textId="2D244E79" w:rsidR="00E1685E" w:rsidRPr="00E1685E" w:rsidRDefault="00E1685E" w:rsidP="00E1685E">
      <w:pPr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</w:pPr>
      <w:r w:rsidRPr="00E1685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val="hu-HU" w:eastAsia="hu-HU"/>
        </w:rPr>
        <w:lastRenderedPageBreak/>
        <w:t>Mesterszakmát igazoló okirat</w:t>
      </w:r>
    </w:p>
    <w:tbl>
      <w:tblPr>
        <w:tblW w:w="1012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"/>
        <w:gridCol w:w="3730"/>
        <w:gridCol w:w="3201"/>
        <w:gridCol w:w="2528"/>
      </w:tblGrid>
      <w:tr w:rsidR="00E1685E" w:rsidRPr="00E1685E" w14:paraId="75E8EF81" w14:textId="77777777" w:rsidTr="00E1685E">
        <w:trPr>
          <w:trHeight w:val="4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BF6D2CF" w14:textId="77777777" w:rsidR="00E1685E" w:rsidRPr="00E1685E" w:rsidRDefault="00E1685E" w:rsidP="00E1685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2316E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Intézmény megnevezése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F27D3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Mesterlevél azonosítószáma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77B7B" w14:textId="77777777" w:rsidR="00E1685E" w:rsidRPr="00E1685E" w:rsidRDefault="00E1685E" w:rsidP="008008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hu-HU" w:eastAsia="hu-HU"/>
              </w:rPr>
              <w:t>Mesterszakma megnevezése</w:t>
            </w:r>
          </w:p>
        </w:tc>
      </w:tr>
      <w:tr w:rsidR="00E1685E" w:rsidRPr="00E1685E" w14:paraId="1F71DD46" w14:textId="77777777" w:rsidTr="00E1685E">
        <w:trPr>
          <w:trHeight w:val="39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390F32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1.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890DC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A1B65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9B282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E1685E" w:rsidRPr="00E1685E" w14:paraId="302888B9" w14:textId="77777777" w:rsidTr="00E1685E">
        <w:trPr>
          <w:trHeight w:val="48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29B2C" w14:textId="77777777" w:rsidR="00E1685E" w:rsidRPr="00E1685E" w:rsidRDefault="00E1685E" w:rsidP="00E16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2.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7D189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E33A3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FB6E6" w14:textId="77777777" w:rsidR="00E1685E" w:rsidRPr="00E1685E" w:rsidRDefault="00E1685E" w:rsidP="00E1685E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</w:pPr>
            <w:r w:rsidRPr="00E1685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</w:tbl>
    <w:p w14:paraId="1E11DBBA" w14:textId="77777777" w:rsidR="00E1685E" w:rsidRPr="00E1685E" w:rsidRDefault="00E1685E" w:rsidP="00E1685E">
      <w:pPr>
        <w:spacing w:before="240" w:after="200" w:line="276" w:lineRule="auto"/>
        <w:rPr>
          <w:rFonts w:ascii="Times New Roman" w:eastAsia="Calibri" w:hAnsi="Times New Roman" w:cs="Times New Roman"/>
          <w:b/>
          <w:sz w:val="22"/>
          <w:szCs w:val="22"/>
          <w:u w:val="single"/>
          <w:lang w:val="hu-HU"/>
        </w:rPr>
      </w:pPr>
      <w:r w:rsidRPr="00E1685E">
        <w:rPr>
          <w:rFonts w:ascii="Times New Roman" w:eastAsia="Calibri" w:hAnsi="Times New Roman" w:cs="Times New Roman"/>
          <w:b/>
          <w:sz w:val="22"/>
          <w:szCs w:val="22"/>
          <w:u w:val="single"/>
          <w:lang w:val="hu-HU"/>
        </w:rPr>
        <w:t>4. A Megpályázni kívánt szakmákra vonatkozó adatok</w:t>
      </w: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098"/>
        <w:gridCol w:w="4967"/>
      </w:tblGrid>
      <w:tr w:rsidR="00E1685E" w:rsidRPr="00E1685E" w14:paraId="10F18E15" w14:textId="77777777" w:rsidTr="00105F93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74317" w14:textId="77777777" w:rsidR="00E1685E" w:rsidRPr="00E1685E" w:rsidRDefault="00E1685E" w:rsidP="00E1685E">
            <w:pPr>
              <w:jc w:val="center"/>
              <w:rPr>
                <w:rFonts w:ascii="Times New Roman" w:hAnsi="Times New Roman"/>
                <w:b/>
              </w:rPr>
            </w:pPr>
            <w:r w:rsidRPr="00E1685E">
              <w:rPr>
                <w:rFonts w:ascii="Times New Roman" w:hAnsi="Times New Roman"/>
                <w:b/>
              </w:rPr>
              <w:t>ÁGAZAT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59F00" w14:textId="77777777" w:rsidR="00E1685E" w:rsidRPr="00E1685E" w:rsidRDefault="00E1685E" w:rsidP="00E1685E">
            <w:pPr>
              <w:jc w:val="center"/>
              <w:rPr>
                <w:rFonts w:ascii="Times New Roman" w:hAnsi="Times New Roman"/>
                <w:b/>
              </w:rPr>
            </w:pPr>
            <w:r w:rsidRPr="00E1685E">
              <w:rPr>
                <w:rFonts w:ascii="Times New Roman" w:hAnsi="Times New Roman"/>
                <w:b/>
              </w:rPr>
              <w:t>SZAKMA</w:t>
            </w:r>
          </w:p>
        </w:tc>
      </w:tr>
      <w:tr w:rsidR="00E1685E" w:rsidRPr="00E1685E" w14:paraId="3CE88BDB" w14:textId="77777777" w:rsidTr="00105F93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F42" w14:textId="77777777" w:rsidR="00E1685E" w:rsidRPr="00E1685E" w:rsidRDefault="00E1685E" w:rsidP="00E1685E">
            <w:pPr>
              <w:rPr>
                <w:rFonts w:ascii="Times New Roman" w:hAnsi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038" w14:textId="77777777" w:rsidR="00E1685E" w:rsidRPr="00E1685E" w:rsidRDefault="00E1685E" w:rsidP="00E1685E">
            <w:pPr>
              <w:rPr>
                <w:rFonts w:ascii="Times New Roman" w:hAnsi="Times New Roman"/>
              </w:rPr>
            </w:pPr>
          </w:p>
        </w:tc>
      </w:tr>
      <w:tr w:rsidR="00E1685E" w:rsidRPr="00E1685E" w14:paraId="3B952AD0" w14:textId="77777777" w:rsidTr="00105F93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1F89" w14:textId="77777777" w:rsidR="00E1685E" w:rsidRPr="00E1685E" w:rsidRDefault="00E1685E" w:rsidP="00E1685E">
            <w:pPr>
              <w:rPr>
                <w:rFonts w:ascii="Times New Roman" w:hAnsi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8F7A" w14:textId="77777777" w:rsidR="00E1685E" w:rsidRPr="00E1685E" w:rsidRDefault="00E1685E" w:rsidP="00E1685E">
            <w:pPr>
              <w:rPr>
                <w:rFonts w:ascii="Times New Roman" w:hAnsi="Times New Roman"/>
              </w:rPr>
            </w:pPr>
          </w:p>
        </w:tc>
      </w:tr>
      <w:tr w:rsidR="00E1685E" w:rsidRPr="00E1685E" w14:paraId="0E903801" w14:textId="77777777" w:rsidTr="00105F93">
        <w:trPr>
          <w:trHeight w:val="45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230" w14:textId="77777777" w:rsidR="00E1685E" w:rsidRPr="00E1685E" w:rsidRDefault="00E1685E" w:rsidP="00E1685E">
            <w:pPr>
              <w:rPr>
                <w:rFonts w:ascii="Times New Roman" w:hAnsi="Times New Roman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978" w14:textId="77777777" w:rsidR="00E1685E" w:rsidRPr="00E1685E" w:rsidRDefault="00E1685E" w:rsidP="00E1685E">
            <w:pPr>
              <w:rPr>
                <w:rFonts w:ascii="Times New Roman" w:hAnsi="Times New Roman"/>
              </w:rPr>
            </w:pPr>
          </w:p>
        </w:tc>
      </w:tr>
    </w:tbl>
    <w:p w14:paraId="4DC135CF" w14:textId="77777777" w:rsidR="00E1685E" w:rsidRPr="00E1685E" w:rsidRDefault="00E1685E" w:rsidP="00E1685E">
      <w:pPr>
        <w:widowControl w:val="0"/>
        <w:suppressAutoHyphens/>
        <w:spacing w:before="120" w:line="360" w:lineRule="auto"/>
        <w:jc w:val="both"/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2"/>
          <w:szCs w:val="22"/>
          <w:lang w:val="hu-HU"/>
        </w:rPr>
        <w:t>*** A táblázatok kitöltéséhez a szakmajegyzéket a mellékletekben találja</w:t>
      </w:r>
    </w:p>
    <w:p w14:paraId="083A2FED" w14:textId="77777777" w:rsidR="00E1685E" w:rsidRPr="00E1685E" w:rsidRDefault="00E1685E" w:rsidP="00E1685E">
      <w:pPr>
        <w:widowControl w:val="0"/>
        <w:suppressAutoHyphens/>
        <w:spacing w:before="240" w:line="360" w:lineRule="auto"/>
        <w:jc w:val="both"/>
        <w:rPr>
          <w:rFonts w:ascii="Times New Roman" w:eastAsia="Lucida Sans Unicode" w:hAnsi="Times New Roman" w:cs="Times New Roman"/>
          <w:b/>
          <w:sz w:val="22"/>
          <w:szCs w:val="22"/>
          <w:u w:val="single"/>
          <w:lang w:val="hu-HU"/>
        </w:rPr>
      </w:pPr>
      <w:r w:rsidRPr="00E1685E">
        <w:rPr>
          <w:rFonts w:ascii="Times New Roman" w:eastAsia="Lucida Sans Unicode" w:hAnsi="Times New Roman" w:cs="Times New Roman"/>
          <w:b/>
          <w:sz w:val="22"/>
          <w:szCs w:val="22"/>
          <w:u w:val="single"/>
          <w:lang w:val="hu-HU"/>
        </w:rPr>
        <w:t>5. Kötelezően csatolandó mellékletek:</w:t>
      </w:r>
    </w:p>
    <w:p w14:paraId="3B4D55E3" w14:textId="77777777" w:rsidR="00E1685E" w:rsidRPr="00E1685E" w:rsidRDefault="00E1685E" w:rsidP="00E1685E">
      <w:pPr>
        <w:widowControl w:val="0"/>
        <w:numPr>
          <w:ilvl w:val="0"/>
          <w:numId w:val="2"/>
        </w:numPr>
        <w:suppressAutoHyphens/>
        <w:spacing w:after="150" w:line="276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hu-HU" w:eastAsia="hu-HU"/>
        </w:rPr>
      </w:pPr>
      <w:r w:rsidRPr="00E1685E"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Iskolai végzettségek, szakképesítést igazoló okiratok másolata</w:t>
      </w:r>
    </w:p>
    <w:p w14:paraId="20E4C78C" w14:textId="77777777" w:rsidR="00E1685E" w:rsidRPr="00E1685E" w:rsidRDefault="00E1685E" w:rsidP="00E1685E">
      <w:pPr>
        <w:widowControl w:val="0"/>
        <w:numPr>
          <w:ilvl w:val="0"/>
          <w:numId w:val="2"/>
        </w:numPr>
        <w:suppressAutoHyphens/>
        <w:spacing w:after="150" w:line="276" w:lineRule="auto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hu-HU" w:eastAsia="hu-HU"/>
        </w:rPr>
      </w:pPr>
      <w:r w:rsidRPr="00E1685E"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Szakmai önéletrajz</w:t>
      </w:r>
    </w:p>
    <w:p w14:paraId="03C816C9" w14:textId="0619BBA5" w:rsidR="00E1685E" w:rsidRPr="00E1685E" w:rsidRDefault="00E1685E" w:rsidP="00E1685E">
      <w:pPr>
        <w:widowControl w:val="0"/>
        <w:numPr>
          <w:ilvl w:val="0"/>
          <w:numId w:val="2"/>
        </w:numPr>
        <w:suppressAutoHyphens/>
        <w:spacing w:after="15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val="hu-HU" w:eastAsia="hu-HU"/>
        </w:rPr>
      </w:pPr>
      <w:r w:rsidRPr="00E1685E"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A pályázó nyilatkozata arra vonatkozóan, hogy hozzájárul személyi adatai névjegyzékben v</w:t>
      </w:r>
      <w:r w:rsidR="00CA0E16"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aló közzétételéhez, kezeléséhez.</w:t>
      </w:r>
    </w:p>
    <w:p w14:paraId="06473A62" w14:textId="75977C91" w:rsidR="00125AC9" w:rsidRDefault="00125AC9" w:rsidP="00125AC9">
      <w:pPr>
        <w:pStyle w:val="Listaszerbekezds"/>
        <w:numPr>
          <w:ilvl w:val="0"/>
          <w:numId w:val="2"/>
        </w:numPr>
        <w:spacing w:after="150"/>
        <w:ind w:left="714" w:hanging="357"/>
        <w:contextualSpacing w:val="0"/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</w:pPr>
      <w:r w:rsidRPr="00125AC9"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A pályázó nyilatkozata arról, hogy büntetlen előéletű, és nem áll a tevékenység folytatását kizáró foglalkozástól eltiltás hatálya alatt</w:t>
      </w:r>
      <w:r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.</w:t>
      </w:r>
    </w:p>
    <w:p w14:paraId="3DE969F8" w14:textId="77777777" w:rsidR="00E1685E" w:rsidRPr="00E1685E" w:rsidRDefault="00E1685E" w:rsidP="00E1685E">
      <w:pPr>
        <w:spacing w:before="600" w:after="120"/>
        <w:jc w:val="both"/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</w:pPr>
      <w:bookmarkStart w:id="0" w:name="_GoBack"/>
      <w:bookmarkEnd w:id="0"/>
      <w:r w:rsidRPr="00E1685E">
        <w:rPr>
          <w:rFonts w:ascii="Times New Roman" w:eastAsia="Times New Roman" w:hAnsi="Times New Roman" w:cs="Times New Roman"/>
          <w:sz w:val="22"/>
          <w:szCs w:val="22"/>
          <w:lang w:val="hu-HU" w:eastAsia="hu-HU"/>
        </w:rPr>
        <w:t>Szeretnénk tájékoztatni, hogy a pályázatok beadására folyamatosan lehetőséget biztosítunk.</w:t>
      </w:r>
    </w:p>
    <w:p w14:paraId="3E931800" w14:textId="77777777" w:rsidR="00E1685E" w:rsidRPr="00E1685E" w:rsidRDefault="00E1685E" w:rsidP="00E1685E">
      <w:pPr>
        <w:widowControl w:val="0"/>
        <w:suppressAutoHyphens/>
        <w:spacing w:before="240" w:after="120"/>
        <w:jc w:val="both"/>
        <w:rPr>
          <w:rFonts w:ascii="Times New Roman" w:eastAsia="Lucida Sans Unicode" w:hAnsi="Times New Roman" w:cs="Times New Roman"/>
          <w:i/>
          <w:iCs/>
          <w:sz w:val="22"/>
          <w:szCs w:val="22"/>
          <w:lang w:val="hu-HU"/>
        </w:rPr>
      </w:pPr>
      <w:r w:rsidRPr="00E1685E">
        <w:rPr>
          <w:rFonts w:ascii="Times New Roman" w:eastAsia="Lucida Sans Unicode" w:hAnsi="Times New Roman" w:cs="Times New Roman"/>
          <w:i/>
          <w:iCs/>
          <w:sz w:val="22"/>
          <w:szCs w:val="22"/>
          <w:lang w:val="hu-HU"/>
        </w:rPr>
        <w:t>A pályázat elbírálásának feltétele a kötelezően csatolandó dokumentumok hiánytalan megléte. Amennyiben bármely dokumentum hiányzik a pályázat nem fogadható el.</w:t>
      </w:r>
    </w:p>
    <w:p w14:paraId="2C0C87BA" w14:textId="77777777" w:rsidR="00E1685E" w:rsidRPr="00E1685E" w:rsidRDefault="00E1685E" w:rsidP="00E1685E">
      <w:pPr>
        <w:widowControl w:val="0"/>
        <w:suppressAutoHyphens/>
        <w:spacing w:before="1200"/>
        <w:rPr>
          <w:rFonts w:ascii="Times New Roman" w:eastAsia="Lucida Sans Unicode" w:hAnsi="Times New Roman" w:cs="Times New Roman"/>
          <w:lang w:val="hu-HU"/>
        </w:rPr>
      </w:pPr>
      <w:r w:rsidRPr="00E1685E">
        <w:rPr>
          <w:rFonts w:ascii="Times New Roman" w:eastAsia="Lucida Sans Unicode" w:hAnsi="Times New Roman" w:cs="Times New Roman"/>
          <w:lang w:val="hu-HU"/>
        </w:rPr>
        <w:t>Kelt:……………………………………, év……………………..hónap…………….nap</w:t>
      </w:r>
    </w:p>
    <w:p w14:paraId="77BFA83C" w14:textId="77777777" w:rsidR="00E1685E" w:rsidRPr="00E1685E" w:rsidRDefault="00E1685E" w:rsidP="00E1685E">
      <w:pPr>
        <w:widowControl w:val="0"/>
        <w:suppressAutoHyphens/>
        <w:spacing w:before="960"/>
        <w:ind w:left="4530"/>
        <w:jc w:val="center"/>
        <w:rPr>
          <w:rFonts w:ascii="Times New Roman" w:eastAsia="Lucida Sans Unicode" w:hAnsi="Times New Roman" w:cs="Times New Roman"/>
          <w:lang w:val="hu-HU"/>
        </w:rPr>
      </w:pPr>
      <w:r w:rsidRPr="00E1685E">
        <w:rPr>
          <w:rFonts w:ascii="Times New Roman" w:eastAsia="Lucida Sans Unicode" w:hAnsi="Times New Roman" w:cs="Times New Roman"/>
          <w:lang w:val="hu-HU"/>
        </w:rPr>
        <w:t>............................................</w:t>
      </w:r>
    </w:p>
    <w:p w14:paraId="0EA5F272" w14:textId="77777777" w:rsidR="00E1685E" w:rsidRPr="00E1685E" w:rsidRDefault="00E1685E" w:rsidP="00E1685E">
      <w:pPr>
        <w:widowControl w:val="0"/>
        <w:tabs>
          <w:tab w:val="left" w:pos="6025"/>
        </w:tabs>
        <w:suppressAutoHyphens/>
        <w:rPr>
          <w:rFonts w:ascii="Times New Roman" w:eastAsia="Lucida Sans Unicode" w:hAnsi="Times New Roman" w:cs="Times New Roman"/>
          <w:lang w:val="hu-HU"/>
        </w:rPr>
      </w:pPr>
      <w:r w:rsidRPr="00E1685E">
        <w:rPr>
          <w:rFonts w:ascii="Times New Roman" w:eastAsia="Lucida Sans Unicode" w:hAnsi="Times New Roman" w:cs="Times New Roman"/>
          <w:lang w:val="hu-HU"/>
        </w:rPr>
        <w:tab/>
        <w:t xml:space="preserve">      pályázó aláírása</w:t>
      </w:r>
    </w:p>
    <w:p w14:paraId="521819D8" w14:textId="3666805E" w:rsidR="00110513" w:rsidRPr="008859BF" w:rsidRDefault="00110513" w:rsidP="00E1685E">
      <w:pPr>
        <w:tabs>
          <w:tab w:val="left" w:pos="4820"/>
          <w:tab w:val="left" w:pos="6237"/>
        </w:tabs>
        <w:jc w:val="both"/>
        <w:rPr>
          <w:rFonts w:ascii="Times New Roman" w:hAnsi="Times New Roman" w:cs="Times New Roman"/>
          <w:lang w:val="hu-HU"/>
        </w:rPr>
      </w:pPr>
    </w:p>
    <w:sectPr w:rsidR="00110513" w:rsidRPr="008859BF" w:rsidSect="00852F1E">
      <w:headerReference w:type="default" r:id="rId8"/>
      <w:footerReference w:type="even" r:id="rId9"/>
      <w:pgSz w:w="11900" w:h="16840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18550" w14:textId="77777777" w:rsidR="005F415C" w:rsidRDefault="005F415C" w:rsidP="00E1144C">
      <w:r>
        <w:separator/>
      </w:r>
    </w:p>
  </w:endnote>
  <w:endnote w:type="continuationSeparator" w:id="0">
    <w:p w14:paraId="15941F40" w14:textId="77777777" w:rsidR="005F415C" w:rsidRDefault="005F415C" w:rsidP="00E1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27DB" w14:textId="77777777" w:rsidR="00110513" w:rsidRDefault="00110513" w:rsidP="00D858B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E2BBEB8" w14:textId="77777777" w:rsidR="00110513" w:rsidRDefault="00110513" w:rsidP="00110513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E0AB8" w14:textId="77777777" w:rsidR="005F415C" w:rsidRDefault="005F415C" w:rsidP="00E1144C">
      <w:r>
        <w:separator/>
      </w:r>
    </w:p>
  </w:footnote>
  <w:footnote w:type="continuationSeparator" w:id="0">
    <w:p w14:paraId="2B8F6EE6" w14:textId="77777777" w:rsidR="005F415C" w:rsidRDefault="005F415C" w:rsidP="00E1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DDF62" w14:textId="77777777" w:rsidR="008D66DC" w:rsidRDefault="008D66DC" w:rsidP="00E42C20">
    <w:pPr>
      <w:pStyle w:val="lfej"/>
      <w:tabs>
        <w:tab w:val="clear" w:pos="4320"/>
        <w:tab w:val="clear" w:pos="8640"/>
        <w:tab w:val="right" w:pos="9072"/>
      </w:tabs>
      <w:rPr>
        <w:rFonts w:ascii="Times New Roman" w:hAnsi="Times New Roman" w:cs="Times New Roman"/>
        <w:b/>
        <w:noProof/>
        <w:sz w:val="22"/>
        <w:szCs w:val="22"/>
        <w:lang w:val="hu-HU" w:eastAsia="hu-HU"/>
      </w:rPr>
    </w:pPr>
    <w:r>
      <w:rPr>
        <w:rFonts w:ascii="Times New Roman" w:hAnsi="Times New Roman" w:cs="Times New Roman"/>
        <w:b/>
        <w:noProof/>
        <w:sz w:val="22"/>
        <w:szCs w:val="22"/>
        <w:lang w:val="hu-HU" w:eastAsia="hu-HU"/>
      </w:rPr>
      <w:drawing>
        <wp:anchor distT="0" distB="0" distL="114300" distR="114300" simplePos="0" relativeHeight="251663360" behindDoc="0" locked="0" layoutInCell="1" allowOverlap="1" wp14:anchorId="08671B99" wp14:editId="769A693C">
          <wp:simplePos x="0" y="0"/>
          <wp:positionH relativeFrom="margin">
            <wp:posOffset>-700</wp:posOffset>
          </wp:positionH>
          <wp:positionV relativeFrom="paragraph">
            <wp:posOffset>-5240</wp:posOffset>
          </wp:positionV>
          <wp:extent cx="845943" cy="821658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1384" b="26136"/>
                  <a:stretch/>
                </pic:blipFill>
                <pic:spPr bwMode="auto">
                  <a:xfrm>
                    <a:off x="0" y="0"/>
                    <a:ext cx="858780" cy="8341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F82DB" w14:textId="77777777" w:rsidR="004003E4" w:rsidRDefault="007802ED" w:rsidP="00E42C20">
    <w:pPr>
      <w:pStyle w:val="lfej"/>
      <w:tabs>
        <w:tab w:val="clear" w:pos="4320"/>
        <w:tab w:val="clear" w:pos="8640"/>
        <w:tab w:val="right" w:pos="9072"/>
      </w:tabs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C42CE4" wp14:editId="2CFAF7AD">
              <wp:simplePos x="0" y="0"/>
              <wp:positionH relativeFrom="column">
                <wp:posOffset>2719070</wp:posOffset>
              </wp:positionH>
              <wp:positionV relativeFrom="paragraph">
                <wp:posOffset>-36195</wp:posOffset>
              </wp:positionV>
              <wp:extent cx="0" cy="546735"/>
              <wp:effectExtent l="0" t="0" r="19050" b="247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735"/>
                      </a:xfrm>
                      <a:prstGeom prst="line">
                        <a:avLst/>
                      </a:prstGeom>
                      <a:ln w="9525">
                        <a:solidFill>
                          <a:srgbClr val="0070C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line w14:anchorId="52E9793E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1pt,-2.85pt" to="214.1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" strokecolor="#0070c0"/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FC8150" wp14:editId="1BF9AF42">
              <wp:simplePos x="0" y="0"/>
              <wp:positionH relativeFrom="column">
                <wp:posOffset>2721610</wp:posOffset>
              </wp:positionH>
              <wp:positionV relativeFrom="paragraph">
                <wp:posOffset>-69273</wp:posOffset>
              </wp:positionV>
              <wp:extent cx="2119630" cy="608965"/>
              <wp:effectExtent l="0" t="0" r="13970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9630" cy="608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E2F1AA" w14:textId="77777777" w:rsidR="004003E4" w:rsidRPr="000B0AC1" w:rsidRDefault="000B0AC1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8200 </w:t>
                          </w:r>
                          <w:r w:rsidR="004003E4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Veszprém, Eötvös Károly u. 1.</w:t>
                          </w:r>
                        </w:p>
                        <w:p w14:paraId="055DC03B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Telefon: </w:t>
                          </w:r>
                          <w:r w:rsidR="008D66D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hu-HU"/>
                            </w:rPr>
                            <w:t>+36 70 1996002</w:t>
                          </w:r>
                        </w:p>
                        <w:p w14:paraId="78A4571F" w14:textId="77777777" w:rsidR="004003E4" w:rsidRPr="000B0AC1" w:rsidRDefault="004003E4" w:rsidP="007802ED">
                          <w:pPr>
                            <w:spacing w:after="20"/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 xml:space="preserve">Mail: </w:t>
                          </w:r>
                          <w:r w:rsidR="00E42C20"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titkarsag</w:t>
                          </w: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@veszpremszc.hu</w:t>
                          </w:r>
                        </w:p>
                        <w:p w14:paraId="53AF293C" w14:textId="77777777" w:rsidR="004003E4" w:rsidRPr="000B0AC1" w:rsidRDefault="004003E4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</w:pPr>
                          <w:r w:rsidRPr="000B0AC1">
                            <w:rPr>
                              <w:rFonts w:ascii="Arial" w:hAnsi="Arial" w:cs="Arial"/>
                              <w:sz w:val="16"/>
                              <w:szCs w:val="16"/>
                              <w:lang w:val="hu-HU"/>
                            </w:rPr>
                            <w:t>Web: www.veszpremszc.hu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4400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2FC815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4.3pt;margin-top:-5.45pt;width:166.9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" filled="f" stroked="f">
              <v:textbox inset="4mm,,0">
                <w:txbxContent>
                  <w:p w14:paraId="08E2F1AA" w14:textId="77777777" w:rsidR="004003E4" w:rsidRPr="000B0AC1" w:rsidRDefault="000B0AC1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8200 </w:t>
                    </w:r>
                    <w:r w:rsidR="004003E4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Veszprém, Eötvös Károly u. 1.</w:t>
                    </w:r>
                  </w:p>
                  <w:p w14:paraId="055DC03B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Telefon: </w:t>
                    </w:r>
                    <w:r w:rsidR="008D66DC">
                      <w:rPr>
                        <w:rFonts w:ascii="Arial" w:hAnsi="Arial" w:cs="Arial"/>
                        <w:b/>
                        <w:sz w:val="16"/>
                        <w:szCs w:val="16"/>
                        <w:lang w:val="hu-HU"/>
                      </w:rPr>
                      <w:t>+36 70 1996002</w:t>
                    </w:r>
                  </w:p>
                  <w:p w14:paraId="78A4571F" w14:textId="77777777" w:rsidR="004003E4" w:rsidRPr="000B0AC1" w:rsidRDefault="004003E4" w:rsidP="007802ED">
                    <w:pPr>
                      <w:spacing w:after="20"/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 xml:space="preserve">Mail: </w:t>
                    </w:r>
                    <w:r w:rsidR="00E42C20"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titkarsag</w:t>
                    </w: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@veszpremszc.hu</w:t>
                    </w:r>
                  </w:p>
                  <w:p w14:paraId="53AF293C" w14:textId="77777777" w:rsidR="004003E4" w:rsidRPr="000B0AC1" w:rsidRDefault="004003E4">
                    <w:pPr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</w:pPr>
                    <w:r w:rsidRPr="000B0AC1">
                      <w:rPr>
                        <w:rFonts w:ascii="Arial" w:hAnsi="Arial" w:cs="Arial"/>
                        <w:sz w:val="16"/>
                        <w:szCs w:val="16"/>
                        <w:lang w:val="hu-HU"/>
                      </w:rPr>
                      <w:t>Web: www.veszpremszc.hu</w:t>
                    </w:r>
                  </w:p>
                </w:txbxContent>
              </v:textbox>
            </v:shape>
          </w:pict>
        </mc:Fallback>
      </mc:AlternateContent>
    </w:r>
    <w:r w:rsidR="00E32C36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C53E9B" wp14:editId="2DFFB306">
              <wp:simplePos x="0" y="0"/>
              <wp:positionH relativeFrom="column">
                <wp:posOffset>1510030</wp:posOffset>
              </wp:positionH>
              <wp:positionV relativeFrom="paragraph">
                <wp:posOffset>-69215</wp:posOffset>
              </wp:positionV>
              <wp:extent cx="1212215" cy="609600"/>
              <wp:effectExtent l="0" t="0" r="0" b="0"/>
              <wp:wrapNone/>
              <wp:docPr id="6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221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8DAB12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VESZPRÉMI</w:t>
                          </w:r>
                        </w:p>
                        <w:p w14:paraId="08E8C0F7" w14:textId="77777777" w:rsidR="00E61C4C" w:rsidRPr="00E61C4C" w:rsidRDefault="00E61C4C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SZAKKÉPZÉSI</w:t>
                          </w:r>
                        </w:p>
                        <w:p w14:paraId="643F6BAA" w14:textId="77777777" w:rsidR="00D71820" w:rsidRPr="00E61C4C" w:rsidRDefault="00D71820" w:rsidP="007B3CDB">
                          <w:pPr>
                            <w:jc w:val="right"/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</w:pPr>
                          <w:r w:rsidRPr="00E61C4C">
                            <w:rPr>
                              <w:rFonts w:ascii="Sitka Display" w:hAnsi="Sitka Display" w:cs="Arial"/>
                              <w:b/>
                              <w:sz w:val="22"/>
                              <w:szCs w:val="22"/>
                            </w:rPr>
                            <w:t>CENTRUM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144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54C53E9B" id="_x0000_s1027" type="#_x0000_t202" style="position:absolute;margin-left:118.9pt;margin-top:-5.45pt;width:95.4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" filled="f" stroked="f">
              <v:textbox inset=",,4mm">
                <w:txbxContent>
                  <w:p w14:paraId="4F8DAB12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VESZPRÉMI</w:t>
                    </w:r>
                  </w:p>
                  <w:p w14:paraId="08E8C0F7" w14:textId="77777777" w:rsidR="00E61C4C" w:rsidRPr="00E61C4C" w:rsidRDefault="00E61C4C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SZAKKÉPZÉSI</w:t>
                    </w:r>
                  </w:p>
                  <w:p w14:paraId="643F6BAA" w14:textId="77777777" w:rsidR="00D71820" w:rsidRPr="00E61C4C" w:rsidRDefault="00D71820" w:rsidP="007B3CDB">
                    <w:pPr>
                      <w:jc w:val="right"/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</w:pPr>
                    <w:r w:rsidRPr="00E61C4C">
                      <w:rPr>
                        <w:rFonts w:ascii="Sitka Display" w:hAnsi="Sitka Display" w:cs="Arial"/>
                        <w:b/>
                        <w:sz w:val="22"/>
                        <w:szCs w:val="22"/>
                      </w:rPr>
                      <w:t>CENTRUM</w:t>
                    </w:r>
                  </w:p>
                </w:txbxContent>
              </v:textbox>
            </v:shape>
          </w:pict>
        </mc:Fallback>
      </mc:AlternateContent>
    </w:r>
    <w:r w:rsidR="004003E4">
      <w:tab/>
    </w:r>
    <w:r w:rsidR="004003E4">
      <w:rPr>
        <w:noProof/>
        <w:lang w:val="hu-HU" w:eastAsia="hu-HU"/>
      </w:rPr>
      <w:drawing>
        <wp:inline distT="0" distB="0" distL="0" distR="0" wp14:anchorId="4583CA8A" wp14:editId="6BFDF668">
          <wp:extent cx="540000" cy="540000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szpremszc_hu_Q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CBAD46" w14:textId="77777777" w:rsidR="00E42C20" w:rsidRPr="00E42C20" w:rsidRDefault="00E42C20" w:rsidP="008D66DC">
    <w:pPr>
      <w:pStyle w:val="lfej"/>
      <w:pBdr>
        <w:bottom w:val="single" w:sz="4" w:space="1" w:color="auto"/>
      </w:pBdr>
      <w:tabs>
        <w:tab w:val="clear" w:pos="8640"/>
        <w:tab w:val="right" w:pos="9072"/>
      </w:tabs>
      <w:jc w:val="center"/>
      <w:rPr>
        <w:rFonts w:ascii="Arial" w:hAnsi="Arial" w:cs="Arial"/>
        <w:color w:val="000000" w:themeColor="tex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E1AA8"/>
    <w:multiLevelType w:val="hybridMultilevel"/>
    <w:tmpl w:val="70A854D0"/>
    <w:lvl w:ilvl="0" w:tplc="89F88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20D13"/>
    <w:multiLevelType w:val="hybridMultilevel"/>
    <w:tmpl w:val="B0D45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C20"/>
    <w:rsid w:val="000B0AC1"/>
    <w:rsid w:val="000E7D71"/>
    <w:rsid w:val="000F4E83"/>
    <w:rsid w:val="00105F93"/>
    <w:rsid w:val="00110513"/>
    <w:rsid w:val="00125AC9"/>
    <w:rsid w:val="001E7A57"/>
    <w:rsid w:val="001F65B7"/>
    <w:rsid w:val="002E20D8"/>
    <w:rsid w:val="00345BD4"/>
    <w:rsid w:val="003D65B4"/>
    <w:rsid w:val="004003E4"/>
    <w:rsid w:val="005F415C"/>
    <w:rsid w:val="00622C20"/>
    <w:rsid w:val="006338BB"/>
    <w:rsid w:val="006360F5"/>
    <w:rsid w:val="00703381"/>
    <w:rsid w:val="0071128F"/>
    <w:rsid w:val="007802ED"/>
    <w:rsid w:val="00791FD4"/>
    <w:rsid w:val="007B3CDB"/>
    <w:rsid w:val="00800808"/>
    <w:rsid w:val="00852F1E"/>
    <w:rsid w:val="008859BF"/>
    <w:rsid w:val="0088756B"/>
    <w:rsid w:val="008D66DC"/>
    <w:rsid w:val="009C7C3B"/>
    <w:rsid w:val="00A50259"/>
    <w:rsid w:val="00A740F5"/>
    <w:rsid w:val="00B20CEB"/>
    <w:rsid w:val="00B26E01"/>
    <w:rsid w:val="00B507EE"/>
    <w:rsid w:val="00CA0E16"/>
    <w:rsid w:val="00D104FC"/>
    <w:rsid w:val="00D52798"/>
    <w:rsid w:val="00D71820"/>
    <w:rsid w:val="00E1144C"/>
    <w:rsid w:val="00E1685E"/>
    <w:rsid w:val="00E32C36"/>
    <w:rsid w:val="00E42C20"/>
    <w:rsid w:val="00E61C4C"/>
    <w:rsid w:val="00E9616C"/>
    <w:rsid w:val="00EA7F4F"/>
    <w:rsid w:val="00ED02F8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7C4502"/>
  <w15:docId w15:val="{3BB5D61D-1CE9-414B-8C34-2252CF95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E1144C"/>
  </w:style>
  <w:style w:type="paragraph" w:styleId="llb">
    <w:name w:val="footer"/>
    <w:basedOn w:val="Norml"/>
    <w:link w:val="llbChar"/>
    <w:uiPriority w:val="99"/>
    <w:unhideWhenUsed/>
    <w:rsid w:val="00E1144C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E1144C"/>
  </w:style>
  <w:style w:type="paragraph" w:styleId="Csakszveg">
    <w:name w:val="Plain Text"/>
    <w:basedOn w:val="Norml"/>
    <w:link w:val="CsakszvegChar"/>
    <w:uiPriority w:val="99"/>
    <w:unhideWhenUsed/>
    <w:rsid w:val="00E1144C"/>
    <w:rPr>
      <w:rFonts w:ascii="Courier" w:hAnsi="Courier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E1144C"/>
    <w:rPr>
      <w:rFonts w:ascii="Courier" w:hAnsi="Courier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44C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44C"/>
    <w:rPr>
      <w:rFonts w:ascii="Lucida Grande" w:hAnsi="Lucida Grande"/>
      <w:sz w:val="18"/>
      <w:szCs w:val="18"/>
    </w:rPr>
  </w:style>
  <w:style w:type="character" w:styleId="Oldalszm">
    <w:name w:val="page number"/>
    <w:basedOn w:val="Bekezdsalapbettpusa"/>
    <w:uiPriority w:val="99"/>
    <w:semiHidden/>
    <w:unhideWhenUsed/>
    <w:rsid w:val="00110513"/>
  </w:style>
  <w:style w:type="table" w:styleId="Rcsostblzat">
    <w:name w:val="Table Grid"/>
    <w:basedOn w:val="Normltblzat"/>
    <w:uiPriority w:val="59"/>
    <w:rsid w:val="00E1685E"/>
    <w:rPr>
      <w:rFonts w:ascii="Calibri" w:eastAsia="Calibri" w:hAnsi="Calibri" w:cs="Times New Roman"/>
      <w:sz w:val="22"/>
      <w:szCs w:val="22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25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yb\Documents\Egy&#233;ni%20Office-sablonok\VSZC_E-levelpapir%20sablon_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9126753-E68D-42EA-A4BE-CB4CE18F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VSZC_E-levelpapir sablon_B</Template>
  <TotalTime>4</TotalTime>
  <Pages>2</Pages>
  <Words>235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oryb</dc:creator>
  <cp:lastModifiedBy>Kövesdi Anett</cp:lastModifiedBy>
  <cp:revision>13</cp:revision>
  <cp:lastPrinted>2020-02-17T09:08:00Z</cp:lastPrinted>
  <dcterms:created xsi:type="dcterms:W3CDTF">2021-09-16T09:32:00Z</dcterms:created>
  <dcterms:modified xsi:type="dcterms:W3CDTF">2021-11-02T07:56:00Z</dcterms:modified>
</cp:coreProperties>
</file>