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7818" w14:textId="3C16E0B1" w:rsidR="000F4E83" w:rsidRPr="008859BF" w:rsidRDefault="00E42C20" w:rsidP="006338BB">
      <w:pPr>
        <w:tabs>
          <w:tab w:val="left" w:pos="4820"/>
          <w:tab w:val="left" w:pos="6237"/>
        </w:tabs>
        <w:jc w:val="both"/>
        <w:rPr>
          <w:rFonts w:ascii="Times New Roman" w:hAnsi="Times New Roman" w:cs="Times New Roman"/>
          <w:lang w:val="hu-HU"/>
        </w:rPr>
      </w:pPr>
      <w:r w:rsidRPr="00E42C20">
        <w:rPr>
          <w:rFonts w:ascii="Times New Roman" w:hAnsi="Times New Roman" w:cs="Times New Roman"/>
          <w:sz w:val="22"/>
          <w:szCs w:val="22"/>
        </w:rPr>
        <w:tab/>
      </w:r>
    </w:p>
    <w:p w14:paraId="3F6D6394" w14:textId="77777777" w:rsidR="00D104FC" w:rsidRPr="00D104FC" w:rsidRDefault="00D104FC" w:rsidP="00D104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hu-HU"/>
        </w:rPr>
      </w:pPr>
      <w:r w:rsidRPr="00D104FC">
        <w:rPr>
          <w:rFonts w:ascii="Times New Roman" w:eastAsia="Calibri" w:hAnsi="Times New Roman" w:cs="Times New Roman"/>
          <w:b/>
          <w:sz w:val="28"/>
          <w:lang w:val="hu-HU"/>
        </w:rPr>
        <w:t xml:space="preserve">Kérelem </w:t>
      </w:r>
    </w:p>
    <w:p w14:paraId="62920785" w14:textId="77777777" w:rsidR="00D104FC" w:rsidRPr="00D104FC" w:rsidRDefault="00D104FC" w:rsidP="00D104FC">
      <w:pPr>
        <w:spacing w:before="720" w:after="200" w:line="276" w:lineRule="auto"/>
        <w:rPr>
          <w:rFonts w:ascii="Times New Roman" w:eastAsia="Calibri" w:hAnsi="Times New Roman" w:cs="Times New Roman"/>
          <w:lang w:val="hu-HU"/>
        </w:rPr>
      </w:pPr>
      <w:r w:rsidRPr="00D104FC">
        <w:rPr>
          <w:rFonts w:ascii="Times New Roman" w:eastAsia="Calibri" w:hAnsi="Times New Roman" w:cs="Times New Roman"/>
          <w:b/>
          <w:lang w:val="hu-HU"/>
        </w:rPr>
        <w:t xml:space="preserve">A kérelem címzettje: </w:t>
      </w:r>
      <w:r w:rsidRPr="00D104FC">
        <w:rPr>
          <w:rFonts w:ascii="Times New Roman" w:eastAsia="Calibri" w:hAnsi="Times New Roman" w:cs="Times New Roman"/>
          <w:lang w:val="hu-HU"/>
        </w:rPr>
        <w:t>Veszprémi Szakképzési Centrum</w:t>
      </w:r>
    </w:p>
    <w:p w14:paraId="17376298" w14:textId="77777777" w:rsidR="00D104FC" w:rsidRPr="00D104FC" w:rsidRDefault="00D104FC" w:rsidP="00D104FC">
      <w:pPr>
        <w:spacing w:after="200" w:line="276" w:lineRule="auto"/>
        <w:rPr>
          <w:rFonts w:ascii="Times New Roman" w:eastAsia="Calibri" w:hAnsi="Times New Roman" w:cs="Times New Roman"/>
          <w:b/>
          <w:lang w:val="hu-HU"/>
        </w:rPr>
      </w:pPr>
      <w:r w:rsidRPr="00D104FC">
        <w:rPr>
          <w:rFonts w:ascii="Times New Roman" w:eastAsia="Calibri" w:hAnsi="Times New Roman" w:cs="Times New Roman"/>
          <w:b/>
          <w:lang w:val="hu-HU"/>
        </w:rPr>
        <w:t xml:space="preserve">A kérelem tárgya: </w:t>
      </w:r>
      <w:r w:rsidRPr="00D104FC">
        <w:rPr>
          <w:rFonts w:ascii="Times New Roman" w:eastAsia="Calibri" w:hAnsi="Times New Roman" w:cs="Times New Roman"/>
          <w:lang w:val="hu-HU"/>
        </w:rPr>
        <w:t>Felvétel kérése óraadói névjegyzékbe</w:t>
      </w:r>
    </w:p>
    <w:p w14:paraId="42CE1C90" w14:textId="77777777" w:rsidR="00D104FC" w:rsidRPr="00D104FC" w:rsidRDefault="00D104FC" w:rsidP="00D104FC">
      <w:pPr>
        <w:spacing w:before="600" w:after="200" w:line="276" w:lineRule="auto"/>
        <w:rPr>
          <w:rFonts w:ascii="Times New Roman" w:eastAsia="Calibri" w:hAnsi="Times New Roman" w:cs="Times New Roman"/>
          <w:lang w:val="hu-HU"/>
        </w:rPr>
      </w:pPr>
      <w:r w:rsidRPr="00D104FC">
        <w:rPr>
          <w:rFonts w:ascii="Times New Roman" w:eastAsia="Calibri" w:hAnsi="Times New Roman" w:cs="Times New Roman"/>
          <w:lang w:val="hu-HU"/>
        </w:rPr>
        <w:t xml:space="preserve">Alulírott ………………………………………………… ( kérelmező neve ) kérem Önöket, hogy a benyújtott pályázati anyagom mellékleteit, </w:t>
      </w:r>
      <w:proofErr w:type="gramStart"/>
      <w:r w:rsidRPr="00D104FC">
        <w:rPr>
          <w:rFonts w:ascii="Times New Roman" w:eastAsia="Calibri" w:hAnsi="Times New Roman" w:cs="Times New Roman"/>
          <w:lang w:val="hu-HU"/>
        </w:rPr>
        <w:t>úgy</w:t>
      </w:r>
      <w:proofErr w:type="gramEnd"/>
      <w:r w:rsidRPr="00D104FC">
        <w:rPr>
          <w:rFonts w:ascii="Times New Roman" w:eastAsia="Calibri" w:hAnsi="Times New Roman" w:cs="Times New Roman"/>
          <w:lang w:val="hu-HU"/>
        </w:rPr>
        <w:t xml:space="preserve"> mint:</w:t>
      </w:r>
    </w:p>
    <w:p w14:paraId="782A94C1" w14:textId="77777777" w:rsidR="00D104FC" w:rsidRPr="00D104FC" w:rsidRDefault="00D104FC" w:rsidP="00D104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>iskolai végzettségek, szakképesítést igazoló okiratok másolata</w:t>
      </w:r>
    </w:p>
    <w:p w14:paraId="1499A527" w14:textId="77777777" w:rsidR="00D104FC" w:rsidRPr="00D104FC" w:rsidRDefault="00D104FC" w:rsidP="00D104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>szakmai önéletrajz</w:t>
      </w:r>
    </w:p>
    <w:p w14:paraId="65619884" w14:textId="0BFB9FF5" w:rsidR="00D104FC" w:rsidRPr="00D104FC" w:rsidRDefault="00D104FC" w:rsidP="00D104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>a pályázó nyilatkozata arra vonatkozóan, hogy hozzájárul személyi adatai névjegyzékben v</w:t>
      </w:r>
      <w:r w:rsidR="008D0DC8">
        <w:rPr>
          <w:rFonts w:ascii="Times New Roman" w:eastAsia="Times New Roman" w:hAnsi="Times New Roman" w:cs="Times New Roman"/>
          <w:color w:val="000000"/>
          <w:lang w:val="hu-HU" w:eastAsia="hu-HU"/>
        </w:rPr>
        <w:t>aló közzétételéhez, kezeléséhez</w:t>
      </w:r>
    </w:p>
    <w:p w14:paraId="54C5087E" w14:textId="0A956992" w:rsidR="008D0DC8" w:rsidRPr="008D0DC8" w:rsidRDefault="008D0DC8" w:rsidP="008D0DC8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a</w:t>
      </w:r>
      <w:r w:rsidRPr="008D0DC8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pályázó nyilatkozata arról, hogy büntetlen előéletű, és nem áll a tevékenység folytatását kizáró foglalkozástól eltiltás hatálya alatt</w:t>
      </w:r>
    </w:p>
    <w:p w14:paraId="102B28D9" w14:textId="77777777" w:rsidR="00D104FC" w:rsidRPr="00D104FC" w:rsidRDefault="00D104FC" w:rsidP="00D10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hu-HU" w:eastAsia="hu-HU"/>
        </w:rPr>
      </w:pPr>
      <w:bookmarkStart w:id="0" w:name="_GoBack"/>
      <w:bookmarkEnd w:id="0"/>
      <w:proofErr w:type="gramStart"/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>az</w:t>
      </w:r>
      <w:proofErr w:type="gramEnd"/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 óraadói névjegyzékbe történő jelentkezésre kiírt pályázathoz szíveskedjenek figyelembe venni, s az óraadói névjegyzékben személyemet rögzíteni.</w:t>
      </w:r>
    </w:p>
    <w:p w14:paraId="62CACE05" w14:textId="77777777" w:rsidR="00D104FC" w:rsidRPr="00D104FC" w:rsidRDefault="00D104FC" w:rsidP="00D104FC">
      <w:pPr>
        <w:spacing w:before="720" w:after="720"/>
        <w:rPr>
          <w:rFonts w:ascii="Times New Roman" w:eastAsia="Times New Roman" w:hAnsi="Times New Roman" w:cs="Times New Roman"/>
          <w:color w:val="000000"/>
          <w:lang w:val="hu-HU" w:eastAsia="hu-HU"/>
        </w:rPr>
      </w:pPr>
      <w:proofErr w:type="gramStart"/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>Dátum</w:t>
      </w:r>
      <w:proofErr w:type="gramEnd"/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: </w:t>
      </w:r>
    </w:p>
    <w:p w14:paraId="194E70B5" w14:textId="77777777" w:rsidR="00D104FC" w:rsidRPr="00D104FC" w:rsidRDefault="00D104FC" w:rsidP="00D10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  <w:t>…………………………………..</w:t>
      </w:r>
    </w:p>
    <w:p w14:paraId="71468FE4" w14:textId="77777777" w:rsidR="00D104FC" w:rsidRPr="00D104FC" w:rsidRDefault="00D104FC" w:rsidP="00D104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hu-HU" w:eastAsia="hu-HU"/>
        </w:rPr>
      </w:pP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</w:r>
      <w:r w:rsidRPr="00D104FC">
        <w:rPr>
          <w:rFonts w:ascii="Times New Roman" w:eastAsia="Times New Roman" w:hAnsi="Times New Roman" w:cs="Times New Roman"/>
          <w:color w:val="000000"/>
          <w:lang w:val="hu-HU" w:eastAsia="hu-HU"/>
        </w:rPr>
        <w:tab/>
        <w:t>Aláírás</w:t>
      </w:r>
    </w:p>
    <w:p w14:paraId="521819D8" w14:textId="77777777" w:rsidR="00110513" w:rsidRPr="008859BF" w:rsidRDefault="00110513" w:rsidP="00D104FC">
      <w:pPr>
        <w:spacing w:after="200" w:line="276" w:lineRule="auto"/>
        <w:jc w:val="center"/>
        <w:rPr>
          <w:rFonts w:ascii="Times New Roman" w:hAnsi="Times New Roman" w:cs="Times New Roman"/>
          <w:lang w:val="hu-HU"/>
        </w:rPr>
      </w:pPr>
    </w:p>
    <w:sectPr w:rsidR="00110513" w:rsidRPr="008859BF" w:rsidSect="00852F1E">
      <w:headerReference w:type="default" r:id="rId8"/>
      <w:footerReference w:type="even" r:id="rId9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F1E5B" w14:textId="77777777" w:rsidR="00EA7F4F" w:rsidRDefault="00EA7F4F" w:rsidP="00E1144C">
      <w:r>
        <w:separator/>
      </w:r>
    </w:p>
  </w:endnote>
  <w:endnote w:type="continuationSeparator" w:id="0">
    <w:p w14:paraId="18E43989" w14:textId="77777777" w:rsidR="00EA7F4F" w:rsidRDefault="00EA7F4F" w:rsidP="00E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27DB" w14:textId="77777777" w:rsidR="00110513" w:rsidRDefault="00110513" w:rsidP="00D858B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2BBEB8" w14:textId="77777777" w:rsidR="00110513" w:rsidRDefault="00110513" w:rsidP="0011051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7913B" w14:textId="77777777" w:rsidR="00EA7F4F" w:rsidRDefault="00EA7F4F" w:rsidP="00E1144C">
      <w:r>
        <w:separator/>
      </w:r>
    </w:p>
  </w:footnote>
  <w:footnote w:type="continuationSeparator" w:id="0">
    <w:p w14:paraId="73B36383" w14:textId="77777777" w:rsidR="00EA7F4F" w:rsidRDefault="00EA7F4F" w:rsidP="00E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DF62" w14:textId="77777777" w:rsidR="008D66DC" w:rsidRDefault="008D66DC" w:rsidP="00E42C20">
    <w:pPr>
      <w:pStyle w:val="lfej"/>
      <w:tabs>
        <w:tab w:val="clear" w:pos="4320"/>
        <w:tab w:val="clear" w:pos="8640"/>
        <w:tab w:val="right" w:pos="9072"/>
      </w:tabs>
      <w:rPr>
        <w:rFonts w:ascii="Times New Roman" w:hAnsi="Times New Roman" w:cs="Times New Roman"/>
        <w:b/>
        <w:noProof/>
        <w:sz w:val="22"/>
        <w:szCs w:val="22"/>
        <w:lang w:val="hu-HU" w:eastAsia="hu-HU"/>
      </w:rPr>
    </w:pPr>
    <w:r>
      <w:rPr>
        <w:rFonts w:ascii="Times New Roman" w:hAnsi="Times New Roman" w:cs="Times New Roman"/>
        <w:b/>
        <w:noProof/>
        <w:sz w:val="22"/>
        <w:szCs w:val="22"/>
        <w:lang w:val="hu-HU" w:eastAsia="hu-HU"/>
      </w:rPr>
      <w:drawing>
        <wp:anchor distT="0" distB="0" distL="114300" distR="114300" simplePos="0" relativeHeight="251663360" behindDoc="0" locked="0" layoutInCell="1" allowOverlap="1" wp14:anchorId="08671B99" wp14:editId="769A693C">
          <wp:simplePos x="0" y="0"/>
          <wp:positionH relativeFrom="margin">
            <wp:posOffset>-700</wp:posOffset>
          </wp:positionH>
          <wp:positionV relativeFrom="paragraph">
            <wp:posOffset>-5240</wp:posOffset>
          </wp:positionV>
          <wp:extent cx="845943" cy="8216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384" b="26136"/>
                  <a:stretch/>
                </pic:blipFill>
                <pic:spPr bwMode="auto">
                  <a:xfrm>
                    <a:off x="0" y="0"/>
                    <a:ext cx="858780" cy="834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F82DB" w14:textId="77777777" w:rsidR="004003E4" w:rsidRDefault="007802ED" w:rsidP="00E42C20">
    <w:pPr>
      <w:pStyle w:val="lfej"/>
      <w:tabs>
        <w:tab w:val="clear" w:pos="4320"/>
        <w:tab w:val="clear" w:pos="8640"/>
        <w:tab w:val="right" w:pos="9072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42CE4" wp14:editId="2CFAF7AD">
              <wp:simplePos x="0" y="0"/>
              <wp:positionH relativeFrom="column">
                <wp:posOffset>2719070</wp:posOffset>
              </wp:positionH>
              <wp:positionV relativeFrom="paragraph">
                <wp:posOffset>-36195</wp:posOffset>
              </wp:positionV>
              <wp:extent cx="0" cy="546735"/>
              <wp:effectExtent l="0" t="0" r="1905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735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E9793E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pt,-2.85pt" to="214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" strokecolor="#0070c0"/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8150" wp14:editId="1BF9AF42">
              <wp:simplePos x="0" y="0"/>
              <wp:positionH relativeFrom="column">
                <wp:posOffset>2721610</wp:posOffset>
              </wp:positionH>
              <wp:positionV relativeFrom="paragraph">
                <wp:posOffset>-69273</wp:posOffset>
              </wp:positionV>
              <wp:extent cx="2119630" cy="608965"/>
              <wp:effectExtent l="0" t="0" r="139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963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2F1AA" w14:textId="77777777" w:rsidR="004003E4" w:rsidRPr="000B0AC1" w:rsidRDefault="000B0AC1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8200 </w:t>
                          </w:r>
                          <w:r w:rsidR="004003E4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Veszprém, Eötvös Károly u. 1.</w:t>
                          </w:r>
                        </w:p>
                        <w:p w14:paraId="055DC03B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Telefon: </w:t>
                          </w:r>
                          <w:r w:rsidR="008D66D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  <w:t>+36 70 1996002</w:t>
                          </w:r>
                        </w:p>
                        <w:p w14:paraId="78A4571F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Mail: </w:t>
                          </w:r>
                          <w:r w:rsidR="00E42C20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titkarsag</w:t>
                          </w: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@veszpremszc.hu</w:t>
                          </w:r>
                        </w:p>
                        <w:p w14:paraId="53AF293C" w14:textId="77777777" w:rsidR="004003E4" w:rsidRPr="000B0AC1" w:rsidRDefault="004003E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Web: www.veszpremszc.hu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FC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3pt;margin-top:-5.45pt;width:166.9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" filled="f" stroked="f">
              <v:textbox inset="4mm,,0">
                <w:txbxContent>
                  <w:p w14:paraId="08E2F1AA" w14:textId="77777777" w:rsidR="004003E4" w:rsidRPr="000B0AC1" w:rsidRDefault="000B0AC1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8200 </w:t>
                    </w:r>
                    <w:r w:rsidR="004003E4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Veszprém, Eötvös Károly u. 1.</w:t>
                    </w:r>
                  </w:p>
                  <w:p w14:paraId="055DC03B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Telefon: </w:t>
                    </w:r>
                    <w:r w:rsidR="008D66DC"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  <w:t>+36 70 1996002</w:t>
                    </w:r>
                  </w:p>
                  <w:p w14:paraId="78A4571F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Mail: </w:t>
                    </w:r>
                    <w:r w:rsidR="00E42C20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titkarsag</w:t>
                    </w: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@veszpremszc.hu</w:t>
                    </w:r>
                  </w:p>
                  <w:p w14:paraId="53AF293C" w14:textId="77777777" w:rsidR="004003E4" w:rsidRPr="000B0AC1" w:rsidRDefault="004003E4">
                    <w:pP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Web: www.veszpremszc.hu</w:t>
                    </w:r>
                  </w:p>
                </w:txbxContent>
              </v:textbox>
            </v:shape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3E9B" wp14:editId="2DFFB306">
              <wp:simplePos x="0" y="0"/>
              <wp:positionH relativeFrom="column">
                <wp:posOffset>1510030</wp:posOffset>
              </wp:positionH>
              <wp:positionV relativeFrom="paragraph">
                <wp:posOffset>-69215</wp:posOffset>
              </wp:positionV>
              <wp:extent cx="1212215" cy="6096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DAB12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VESZPRÉMI</w:t>
                          </w:r>
                        </w:p>
                        <w:p w14:paraId="08E8C0F7" w14:textId="77777777" w:rsidR="00E61C4C" w:rsidRPr="00E61C4C" w:rsidRDefault="00E61C4C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SZAKKÉPZÉSI</w:t>
                          </w:r>
                        </w:p>
                        <w:p w14:paraId="643F6BAA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4C53E9B" id="_x0000_s1027" type="#_x0000_t202" style="position:absolute;margin-left:118.9pt;margin-top:-5.45pt;width:95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" filled="f" stroked="f">
              <v:textbox inset=",,4mm">
                <w:txbxContent>
                  <w:p w14:paraId="4F8DAB12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VESZPRÉMI</w:t>
                    </w:r>
                  </w:p>
                  <w:p w14:paraId="08E8C0F7" w14:textId="77777777" w:rsidR="00E61C4C" w:rsidRPr="00E61C4C" w:rsidRDefault="00E61C4C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SZAKKÉPZÉSI</w:t>
                    </w:r>
                  </w:p>
                  <w:p w14:paraId="643F6BAA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CENTRUM</w:t>
                    </w:r>
                  </w:p>
                </w:txbxContent>
              </v:textbox>
            </v:shape>
          </w:pict>
        </mc:Fallback>
      </mc:AlternateContent>
    </w:r>
    <w:r w:rsidR="004003E4">
      <w:tab/>
    </w:r>
    <w:r w:rsidR="004003E4">
      <w:rPr>
        <w:noProof/>
        <w:lang w:val="hu-HU" w:eastAsia="hu-HU"/>
      </w:rPr>
      <w:drawing>
        <wp:inline distT="0" distB="0" distL="0" distR="0" wp14:anchorId="4583CA8A" wp14:editId="6BFDF668">
          <wp:extent cx="540000" cy="54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zpremszc_hu_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BAD46" w14:textId="77777777" w:rsidR="00E42C20" w:rsidRPr="00E42C20" w:rsidRDefault="00E42C20" w:rsidP="008D66DC">
    <w:pPr>
      <w:pStyle w:val="lfej"/>
      <w:pBdr>
        <w:bottom w:val="single" w:sz="4" w:space="1" w:color="auto"/>
      </w:pBdr>
      <w:tabs>
        <w:tab w:val="clear" w:pos="8640"/>
        <w:tab w:val="right" w:pos="9072"/>
      </w:tabs>
      <w:jc w:val="center"/>
      <w:rPr>
        <w:rFonts w:ascii="Arial" w:hAnsi="Arial" w:cs="Arial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0D13"/>
    <w:multiLevelType w:val="hybridMultilevel"/>
    <w:tmpl w:val="B0D4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0"/>
    <w:rsid w:val="00044285"/>
    <w:rsid w:val="000B0AC1"/>
    <w:rsid w:val="000B19F3"/>
    <w:rsid w:val="000E7D71"/>
    <w:rsid w:val="000F4E83"/>
    <w:rsid w:val="00110513"/>
    <w:rsid w:val="001E7A57"/>
    <w:rsid w:val="001F65B7"/>
    <w:rsid w:val="002E20D8"/>
    <w:rsid w:val="00345BD4"/>
    <w:rsid w:val="003D65B4"/>
    <w:rsid w:val="004003E4"/>
    <w:rsid w:val="00622C20"/>
    <w:rsid w:val="006338BB"/>
    <w:rsid w:val="006360F5"/>
    <w:rsid w:val="00703381"/>
    <w:rsid w:val="007802ED"/>
    <w:rsid w:val="007B3CDB"/>
    <w:rsid w:val="00852F1E"/>
    <w:rsid w:val="008859BF"/>
    <w:rsid w:val="0088756B"/>
    <w:rsid w:val="008D0DC8"/>
    <w:rsid w:val="008D66DC"/>
    <w:rsid w:val="009C7C3B"/>
    <w:rsid w:val="00A50259"/>
    <w:rsid w:val="00A740F5"/>
    <w:rsid w:val="00B20CEB"/>
    <w:rsid w:val="00B26E01"/>
    <w:rsid w:val="00B507EE"/>
    <w:rsid w:val="00D104FC"/>
    <w:rsid w:val="00D52798"/>
    <w:rsid w:val="00D71820"/>
    <w:rsid w:val="00E1144C"/>
    <w:rsid w:val="00E32C36"/>
    <w:rsid w:val="00E42C20"/>
    <w:rsid w:val="00E61C4C"/>
    <w:rsid w:val="00E9616C"/>
    <w:rsid w:val="00EA7F4F"/>
    <w:rsid w:val="00ED02F8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7C4502"/>
  <w15:docId w15:val="{3BB5D61D-1CE9-414B-8C34-2252CF9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1144C"/>
  </w:style>
  <w:style w:type="paragraph" w:styleId="llb">
    <w:name w:val="footer"/>
    <w:basedOn w:val="Norml"/>
    <w:link w:val="llb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1144C"/>
  </w:style>
  <w:style w:type="paragraph" w:styleId="Csakszveg">
    <w:name w:val="Plain Text"/>
    <w:basedOn w:val="Norml"/>
    <w:link w:val="CsakszvegChar"/>
    <w:uiPriority w:val="99"/>
    <w:unhideWhenUsed/>
    <w:rsid w:val="00E1144C"/>
    <w:rPr>
      <w:rFonts w:ascii="Courier" w:hAnsi="Courier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1144C"/>
    <w:rPr>
      <w:rFonts w:ascii="Courier" w:hAnsi="Courier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44C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44C"/>
    <w:rPr>
      <w:rFonts w:ascii="Lucida Grande" w:hAnsi="Lucida Grand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10513"/>
  </w:style>
  <w:style w:type="paragraph" w:styleId="Listaszerbekezds">
    <w:name w:val="List Paragraph"/>
    <w:basedOn w:val="Norml"/>
    <w:uiPriority w:val="34"/>
    <w:qFormat/>
    <w:rsid w:val="008D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yb\Documents\Egy&#233;ni%20Office-sablonok\VSZC_E-levelpapir%20sablon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70069F0-46C8-4173-A22E-A265C6A0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VSZC_E-levelpapir sablon_B</Template>
  <TotalTime>23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oryb</dc:creator>
  <cp:lastModifiedBy>Kövesdi Anett</cp:lastModifiedBy>
  <cp:revision>9</cp:revision>
  <cp:lastPrinted>2020-02-17T09:08:00Z</cp:lastPrinted>
  <dcterms:created xsi:type="dcterms:W3CDTF">2021-09-16T09:32:00Z</dcterms:created>
  <dcterms:modified xsi:type="dcterms:W3CDTF">2021-11-02T07:56:00Z</dcterms:modified>
</cp:coreProperties>
</file>