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7818" w14:textId="3C16E0B1" w:rsidR="000F4E83" w:rsidRPr="008859BF" w:rsidRDefault="00E42C20" w:rsidP="006338BB">
      <w:pPr>
        <w:tabs>
          <w:tab w:val="left" w:pos="4820"/>
          <w:tab w:val="left" w:pos="6237"/>
        </w:tabs>
        <w:jc w:val="both"/>
        <w:rPr>
          <w:rFonts w:ascii="Times New Roman" w:hAnsi="Times New Roman" w:cs="Times New Roman"/>
          <w:lang w:val="hu-HU"/>
        </w:rPr>
      </w:pPr>
      <w:r w:rsidRPr="00E42C20">
        <w:rPr>
          <w:rFonts w:ascii="Times New Roman" w:hAnsi="Times New Roman" w:cs="Times New Roman"/>
          <w:sz w:val="22"/>
          <w:szCs w:val="22"/>
        </w:rPr>
        <w:tab/>
      </w:r>
    </w:p>
    <w:p w14:paraId="4A3313A0" w14:textId="77777777" w:rsidR="006338BB" w:rsidRPr="006338BB" w:rsidRDefault="006338BB" w:rsidP="006338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lang w:val="hu-HU"/>
        </w:rPr>
      </w:pPr>
      <w:r w:rsidRPr="006338BB">
        <w:rPr>
          <w:rFonts w:ascii="Times New Roman" w:eastAsia="Calibri" w:hAnsi="Times New Roman" w:cs="Times New Roman"/>
          <w:b/>
          <w:sz w:val="28"/>
          <w:lang w:val="hu-HU"/>
        </w:rPr>
        <w:t xml:space="preserve">HOZZÁJÁRULÓ NYILATKOZAT </w:t>
      </w:r>
      <w:proofErr w:type="gramStart"/>
      <w:r w:rsidRPr="006338BB">
        <w:rPr>
          <w:rFonts w:ascii="Times New Roman" w:eastAsia="Calibri" w:hAnsi="Times New Roman" w:cs="Times New Roman"/>
          <w:b/>
          <w:sz w:val="28"/>
          <w:lang w:val="hu-HU"/>
        </w:rPr>
        <w:t>A</w:t>
      </w:r>
      <w:proofErr w:type="gramEnd"/>
    </w:p>
    <w:p w14:paraId="2484AF94" w14:textId="77777777" w:rsidR="006338BB" w:rsidRPr="006338BB" w:rsidRDefault="006338BB" w:rsidP="006338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lang w:val="hu-HU"/>
        </w:rPr>
      </w:pPr>
      <w:r w:rsidRPr="006338BB">
        <w:rPr>
          <w:rFonts w:ascii="Times New Roman" w:eastAsia="Calibri" w:hAnsi="Times New Roman" w:cs="Times New Roman"/>
          <w:b/>
          <w:sz w:val="28"/>
          <w:lang w:val="hu-HU"/>
        </w:rPr>
        <w:t xml:space="preserve">SZEMÉLYI ADATOK KÖZZÉTÉTELÉRŐL </w:t>
      </w:r>
      <w:proofErr w:type="gramStart"/>
      <w:r w:rsidRPr="006338BB">
        <w:rPr>
          <w:rFonts w:ascii="Times New Roman" w:eastAsia="Calibri" w:hAnsi="Times New Roman" w:cs="Times New Roman"/>
          <w:b/>
          <w:sz w:val="28"/>
          <w:lang w:val="hu-HU"/>
        </w:rPr>
        <w:t>ÉS</w:t>
      </w:r>
      <w:proofErr w:type="gramEnd"/>
      <w:r w:rsidRPr="006338BB">
        <w:rPr>
          <w:rFonts w:ascii="Times New Roman" w:eastAsia="Calibri" w:hAnsi="Times New Roman" w:cs="Times New Roman"/>
          <w:b/>
          <w:sz w:val="28"/>
          <w:lang w:val="hu-HU"/>
        </w:rPr>
        <w:t xml:space="preserve"> KEZELÉSÉRŐL</w:t>
      </w:r>
    </w:p>
    <w:p w14:paraId="11507B10" w14:textId="77777777" w:rsidR="006338BB" w:rsidRPr="006338BB" w:rsidRDefault="006338BB" w:rsidP="006338BB">
      <w:pPr>
        <w:widowControl w:val="0"/>
        <w:suppressAutoHyphens/>
        <w:spacing w:before="120" w:after="120"/>
        <w:rPr>
          <w:rFonts w:ascii="Times New Roman" w:eastAsia="Lucida Sans Unicode" w:hAnsi="Times New Roman" w:cs="Times New Roman"/>
          <w:b/>
          <w:sz w:val="22"/>
          <w:lang w:val="hu-HU"/>
        </w:rPr>
      </w:pPr>
      <w:r w:rsidRPr="006338BB">
        <w:rPr>
          <w:rFonts w:ascii="Times New Roman" w:eastAsia="Lucida Sans Unicode" w:hAnsi="Times New Roman" w:cs="Times New Roman"/>
          <w:b/>
          <w:sz w:val="22"/>
          <w:lang w:val="hu-HU"/>
        </w:rPr>
        <w:t>A nyilatkozatot kérjük nyomtatott nagy betűkkel vagy gépelve kitölteni</w:t>
      </w:r>
    </w:p>
    <w:p w14:paraId="578DD46D" w14:textId="77777777" w:rsidR="006338BB" w:rsidRPr="006338BB" w:rsidRDefault="006338BB" w:rsidP="006338BB">
      <w:pPr>
        <w:widowControl w:val="0"/>
        <w:tabs>
          <w:tab w:val="left" w:pos="3969"/>
        </w:tabs>
        <w:suppressAutoHyphens/>
        <w:spacing w:before="960" w:line="360" w:lineRule="auto"/>
        <w:ind w:left="241"/>
        <w:jc w:val="both"/>
        <w:rPr>
          <w:rFonts w:ascii="Times New Roman" w:eastAsia="Lucida Sans Unicode" w:hAnsi="Times New Roman" w:cs="Times New Roman"/>
          <w:bCs/>
          <w:lang w:val="hu-HU"/>
        </w:rPr>
      </w:pPr>
      <w:r w:rsidRPr="006338BB">
        <w:rPr>
          <w:rFonts w:ascii="Times New Roman" w:eastAsia="Lucida Sans Unicode" w:hAnsi="Times New Roman" w:cs="Times New Roman"/>
          <w:b/>
          <w:bCs/>
          <w:lang w:val="hu-HU"/>
        </w:rPr>
        <w:t>Neve:</w:t>
      </w:r>
      <w:r w:rsidRPr="006338BB">
        <w:rPr>
          <w:rFonts w:ascii="Times New Roman" w:eastAsia="Lucida Sans Unicode" w:hAnsi="Times New Roman" w:cs="Times New Roman"/>
          <w:bCs/>
          <w:lang w:val="hu-HU"/>
        </w:rPr>
        <w:t xml:space="preserve"> </w:t>
      </w:r>
      <w:r w:rsidRPr="006338BB">
        <w:rPr>
          <w:rFonts w:ascii="Times New Roman" w:eastAsia="Lucida Sans Unicode" w:hAnsi="Times New Roman" w:cs="Times New Roman"/>
          <w:bCs/>
          <w:lang w:val="hu-HU"/>
        </w:rPr>
        <w:tab/>
      </w:r>
      <w:proofErr w:type="gramStart"/>
      <w:r w:rsidRPr="006338BB">
        <w:rPr>
          <w:rFonts w:ascii="Times New Roman" w:eastAsia="Lucida Sans Unicode" w:hAnsi="Times New Roman" w:cs="Times New Roman"/>
          <w:b/>
          <w:bCs/>
          <w:lang w:val="hu-HU"/>
        </w:rPr>
        <w:t>………………………………………………..</w:t>
      </w:r>
      <w:proofErr w:type="gramEnd"/>
    </w:p>
    <w:p w14:paraId="771B3B9A" w14:textId="77777777" w:rsidR="006338BB" w:rsidRPr="006338BB" w:rsidRDefault="006338BB" w:rsidP="006338BB">
      <w:pPr>
        <w:widowControl w:val="0"/>
        <w:tabs>
          <w:tab w:val="left" w:pos="3969"/>
        </w:tabs>
        <w:suppressAutoHyphens/>
        <w:spacing w:line="360" w:lineRule="auto"/>
        <w:ind w:left="241"/>
        <w:jc w:val="both"/>
        <w:rPr>
          <w:rFonts w:ascii="Times New Roman" w:eastAsia="Lucida Sans Unicode" w:hAnsi="Times New Roman" w:cs="Times New Roman"/>
          <w:bCs/>
          <w:lang w:val="hu-HU"/>
        </w:rPr>
      </w:pPr>
      <w:r w:rsidRPr="006338BB">
        <w:rPr>
          <w:rFonts w:ascii="Times New Roman" w:eastAsia="Lucida Sans Unicode" w:hAnsi="Times New Roman" w:cs="Times New Roman"/>
          <w:b/>
          <w:bCs/>
          <w:lang w:val="hu-HU"/>
        </w:rPr>
        <w:t>Születési neve:</w:t>
      </w:r>
      <w:r w:rsidRPr="006338BB">
        <w:rPr>
          <w:rFonts w:ascii="Times New Roman" w:eastAsia="Lucida Sans Unicode" w:hAnsi="Times New Roman" w:cs="Times New Roman"/>
          <w:b/>
          <w:bCs/>
          <w:lang w:val="hu-HU"/>
        </w:rPr>
        <w:tab/>
      </w:r>
      <w:proofErr w:type="gramStart"/>
      <w:r w:rsidRPr="006338BB">
        <w:rPr>
          <w:rFonts w:ascii="Times New Roman" w:eastAsia="Lucida Sans Unicode" w:hAnsi="Times New Roman" w:cs="Times New Roman"/>
          <w:b/>
          <w:bCs/>
          <w:lang w:val="hu-HU"/>
        </w:rPr>
        <w:t>………………………………………………..</w:t>
      </w:r>
      <w:proofErr w:type="gramEnd"/>
    </w:p>
    <w:p w14:paraId="6ACA7343" w14:textId="77777777" w:rsidR="006338BB" w:rsidRPr="006338BB" w:rsidRDefault="006338BB" w:rsidP="006338BB">
      <w:pPr>
        <w:widowControl w:val="0"/>
        <w:tabs>
          <w:tab w:val="left" w:pos="3969"/>
        </w:tabs>
        <w:suppressAutoHyphens/>
        <w:spacing w:line="360" w:lineRule="auto"/>
        <w:ind w:left="241"/>
        <w:jc w:val="both"/>
        <w:rPr>
          <w:rFonts w:ascii="Times New Roman" w:eastAsia="Lucida Sans Unicode" w:hAnsi="Times New Roman" w:cs="Times New Roman"/>
          <w:bCs/>
          <w:lang w:val="hu-HU"/>
        </w:rPr>
      </w:pPr>
      <w:r w:rsidRPr="006338BB">
        <w:rPr>
          <w:rFonts w:ascii="Times New Roman" w:eastAsia="Lucida Sans Unicode" w:hAnsi="Times New Roman" w:cs="Times New Roman"/>
          <w:b/>
          <w:bCs/>
          <w:lang w:val="hu-HU"/>
        </w:rPr>
        <w:t xml:space="preserve">Anyja neve: </w:t>
      </w:r>
      <w:r w:rsidRPr="006338BB">
        <w:rPr>
          <w:rFonts w:ascii="Times New Roman" w:eastAsia="Lucida Sans Unicode" w:hAnsi="Times New Roman" w:cs="Times New Roman"/>
          <w:b/>
          <w:bCs/>
          <w:lang w:val="hu-HU"/>
        </w:rPr>
        <w:tab/>
      </w:r>
      <w:proofErr w:type="gramStart"/>
      <w:r w:rsidRPr="006338BB">
        <w:rPr>
          <w:rFonts w:ascii="Times New Roman" w:eastAsia="Lucida Sans Unicode" w:hAnsi="Times New Roman" w:cs="Times New Roman"/>
          <w:b/>
          <w:bCs/>
          <w:lang w:val="hu-HU"/>
        </w:rPr>
        <w:t>………………………………………………..</w:t>
      </w:r>
      <w:proofErr w:type="gramEnd"/>
    </w:p>
    <w:p w14:paraId="73B4B5F7" w14:textId="77777777" w:rsidR="006338BB" w:rsidRPr="006338BB" w:rsidRDefault="006338BB" w:rsidP="006338BB">
      <w:pPr>
        <w:widowControl w:val="0"/>
        <w:tabs>
          <w:tab w:val="left" w:pos="3969"/>
        </w:tabs>
        <w:suppressAutoHyphens/>
        <w:spacing w:line="360" w:lineRule="auto"/>
        <w:ind w:left="241"/>
        <w:jc w:val="both"/>
        <w:rPr>
          <w:rFonts w:ascii="Times New Roman" w:eastAsia="Lucida Sans Unicode" w:hAnsi="Times New Roman" w:cs="Times New Roman"/>
          <w:bCs/>
          <w:lang w:val="hu-HU"/>
        </w:rPr>
      </w:pPr>
      <w:r w:rsidRPr="006338BB">
        <w:rPr>
          <w:rFonts w:ascii="Times New Roman" w:eastAsia="Lucida Sans Unicode" w:hAnsi="Times New Roman" w:cs="Times New Roman"/>
          <w:b/>
          <w:bCs/>
          <w:lang w:val="hu-HU"/>
        </w:rPr>
        <w:t xml:space="preserve">Lakcíme: </w:t>
      </w:r>
      <w:r w:rsidRPr="006338BB">
        <w:rPr>
          <w:rFonts w:ascii="Times New Roman" w:eastAsia="Lucida Sans Unicode" w:hAnsi="Times New Roman" w:cs="Times New Roman"/>
          <w:b/>
          <w:bCs/>
          <w:lang w:val="hu-HU"/>
        </w:rPr>
        <w:tab/>
      </w:r>
      <w:proofErr w:type="gramStart"/>
      <w:r w:rsidRPr="006338BB">
        <w:rPr>
          <w:rFonts w:ascii="Times New Roman" w:eastAsia="Lucida Sans Unicode" w:hAnsi="Times New Roman" w:cs="Times New Roman"/>
          <w:b/>
          <w:bCs/>
          <w:lang w:val="hu-HU"/>
        </w:rPr>
        <w:t>………………………………………………...</w:t>
      </w:r>
      <w:proofErr w:type="gramEnd"/>
    </w:p>
    <w:p w14:paraId="76B5C2D5" w14:textId="77777777" w:rsidR="006338BB" w:rsidRPr="006338BB" w:rsidRDefault="006338BB" w:rsidP="006338BB">
      <w:pPr>
        <w:widowControl w:val="0"/>
        <w:suppressAutoHyphens/>
        <w:spacing w:before="840" w:after="120"/>
        <w:jc w:val="both"/>
        <w:rPr>
          <w:rFonts w:ascii="Times New Roman" w:eastAsia="Lucida Sans Unicode" w:hAnsi="Times New Roman" w:cs="Times New Roman"/>
          <w:color w:val="000000"/>
          <w:lang w:val="hu-HU"/>
        </w:rPr>
      </w:pPr>
      <w:r w:rsidRPr="006338BB">
        <w:rPr>
          <w:rFonts w:ascii="Times New Roman" w:eastAsia="Lucida Sans Unicode" w:hAnsi="Times New Roman" w:cs="Times New Roman"/>
          <w:lang w:val="hu-HU"/>
        </w:rPr>
        <w:t xml:space="preserve">A Veszprémi Szakképzési Centrum névjegyzékének kialakításához az </w:t>
      </w:r>
      <w:r w:rsidRPr="006338BB"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hu-HU"/>
        </w:rPr>
        <w:t xml:space="preserve"> EURÓPAI PARLAMENT </w:t>
      </w:r>
      <w:proofErr w:type="gramStart"/>
      <w:r w:rsidRPr="006338BB"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hu-HU"/>
        </w:rPr>
        <w:t>ÉS</w:t>
      </w:r>
      <w:proofErr w:type="gramEnd"/>
      <w:r w:rsidRPr="006338BB">
        <w:rPr>
          <w:rFonts w:ascii="Times New Roman" w:eastAsia="Calibri" w:hAnsi="Times New Roman" w:cs="Times New Roman"/>
          <w:bCs/>
          <w:color w:val="000000"/>
          <w:shd w:val="clear" w:color="auto" w:fill="FFFFFF"/>
          <w:lang w:val="hu-HU"/>
        </w:rPr>
        <w:t xml:space="preserve"> A TANÁCS (EU) 2016/679 rendelete</w:t>
      </w:r>
      <w:r w:rsidRPr="006338BB">
        <w:rPr>
          <w:rFonts w:ascii="Times New Roman" w:eastAsia="Calibri" w:hAnsi="Times New Roman" w:cs="Times New Roman"/>
          <w:lang w:val="hu-HU"/>
        </w:rPr>
        <w:t xml:space="preserve"> alapján hozzájárulok az általam megadott személyes adatoknak a névjegyzékben történő közzétételéhez és kezeléséhez. </w:t>
      </w:r>
    </w:p>
    <w:p w14:paraId="36005A31" w14:textId="77777777" w:rsidR="006338BB" w:rsidRPr="006338BB" w:rsidRDefault="006338BB" w:rsidP="006338BB">
      <w:pPr>
        <w:widowControl w:val="0"/>
        <w:suppressAutoHyphens/>
        <w:spacing w:before="120" w:after="120"/>
        <w:jc w:val="both"/>
        <w:rPr>
          <w:rFonts w:ascii="Times New Roman" w:eastAsia="Calibri" w:hAnsi="Times New Roman" w:cs="Times New Roman"/>
          <w:lang w:val="hu-HU"/>
        </w:rPr>
      </w:pPr>
      <w:r w:rsidRPr="006338BB">
        <w:rPr>
          <w:rFonts w:ascii="Times New Roman" w:eastAsia="Calibri" w:hAnsi="Times New Roman" w:cs="Times New Roman"/>
          <w:bCs/>
          <w:lang w:val="hu-HU"/>
        </w:rPr>
        <w:t xml:space="preserve">A hozzájáruló nyilatkozatot a Veszprémi Szakképzési Centrum óraadó </w:t>
      </w:r>
      <w:r w:rsidRPr="006338BB">
        <w:rPr>
          <w:rFonts w:ascii="Times New Roman" w:eastAsia="Calibri" w:hAnsi="Times New Roman" w:cs="Times New Roman"/>
          <w:lang w:val="hu-HU"/>
        </w:rPr>
        <w:t>névjegyzékbe kerülés érdekében teszem.</w:t>
      </w:r>
    </w:p>
    <w:p w14:paraId="4690EA88" w14:textId="3F9C87BA" w:rsidR="006338BB" w:rsidRPr="006338BB" w:rsidRDefault="006338BB" w:rsidP="006338BB">
      <w:pPr>
        <w:spacing w:after="200" w:line="276" w:lineRule="auto"/>
        <w:jc w:val="both"/>
        <w:rPr>
          <w:rFonts w:ascii="Times New Roman" w:eastAsia="Calibri" w:hAnsi="Times New Roman" w:cs="Times New Roman"/>
          <w:lang w:val="hu-HU"/>
        </w:rPr>
      </w:pPr>
      <w:r w:rsidRPr="006338BB">
        <w:rPr>
          <w:rFonts w:ascii="Times New Roman" w:eastAsia="Calibri" w:hAnsi="Times New Roman" w:cs="Times New Roman"/>
          <w:lang w:val="hu-HU"/>
        </w:rPr>
        <w:t>Büntetőjogi felelősségem tudatában nyilatkozom</w:t>
      </w:r>
      <w:bookmarkStart w:id="0" w:name="_GoBack"/>
      <w:bookmarkEnd w:id="0"/>
      <w:r w:rsidRPr="006338BB">
        <w:rPr>
          <w:rFonts w:ascii="Times New Roman" w:eastAsia="Calibri" w:hAnsi="Times New Roman" w:cs="Times New Roman"/>
          <w:lang w:val="hu-HU"/>
        </w:rPr>
        <w:t>, hogy az általam megadott adatok a valóságnak megfelelnek</w:t>
      </w:r>
    </w:p>
    <w:p w14:paraId="4082505A" w14:textId="77777777" w:rsidR="006338BB" w:rsidRPr="006338BB" w:rsidRDefault="006338BB" w:rsidP="006338BB">
      <w:pPr>
        <w:widowControl w:val="0"/>
        <w:suppressAutoHyphens/>
        <w:spacing w:before="1680"/>
        <w:jc w:val="both"/>
        <w:rPr>
          <w:rFonts w:ascii="Times New Roman" w:eastAsia="Lucida Sans Unicode" w:hAnsi="Times New Roman" w:cs="Times New Roman"/>
          <w:lang w:val="hu-HU"/>
        </w:rPr>
      </w:pPr>
      <w:r w:rsidRPr="006338BB">
        <w:rPr>
          <w:rFonts w:ascii="Times New Roman" w:eastAsia="Lucida Sans Unicode" w:hAnsi="Times New Roman" w:cs="Times New Roman"/>
          <w:lang w:val="hu-HU"/>
        </w:rPr>
        <w:t>Kelt</w:t>
      </w:r>
      <w:proofErr w:type="gramStart"/>
      <w:r w:rsidRPr="006338BB">
        <w:rPr>
          <w:rFonts w:ascii="Times New Roman" w:eastAsia="Lucida Sans Unicode" w:hAnsi="Times New Roman" w:cs="Times New Roman"/>
          <w:lang w:val="hu-HU"/>
        </w:rPr>
        <w:t>:……………………………………,</w:t>
      </w:r>
      <w:proofErr w:type="gramEnd"/>
      <w:r w:rsidRPr="006338BB">
        <w:rPr>
          <w:rFonts w:ascii="Times New Roman" w:eastAsia="Lucida Sans Unicode" w:hAnsi="Times New Roman" w:cs="Times New Roman"/>
          <w:lang w:val="hu-HU"/>
        </w:rPr>
        <w:t xml:space="preserve"> év……………………..hónap…………….nap</w:t>
      </w:r>
    </w:p>
    <w:p w14:paraId="62516A94" w14:textId="77777777" w:rsidR="006338BB" w:rsidRPr="006338BB" w:rsidRDefault="006338BB" w:rsidP="006338BB">
      <w:pPr>
        <w:widowControl w:val="0"/>
        <w:suppressAutoHyphens/>
        <w:spacing w:before="1440"/>
        <w:ind w:left="4530"/>
        <w:jc w:val="center"/>
        <w:rPr>
          <w:rFonts w:ascii="Times New Roman" w:eastAsia="Lucida Sans Unicode" w:hAnsi="Times New Roman" w:cs="Times New Roman"/>
          <w:lang w:val="hu-HU"/>
        </w:rPr>
      </w:pPr>
      <w:r w:rsidRPr="006338BB">
        <w:rPr>
          <w:rFonts w:ascii="Times New Roman" w:eastAsia="Lucida Sans Unicode" w:hAnsi="Times New Roman" w:cs="Times New Roman"/>
          <w:lang w:val="hu-HU"/>
        </w:rPr>
        <w:t>............................................</w:t>
      </w:r>
    </w:p>
    <w:p w14:paraId="6872A075" w14:textId="77777777" w:rsidR="006338BB" w:rsidRPr="006338BB" w:rsidRDefault="006338BB" w:rsidP="006338BB">
      <w:pPr>
        <w:widowControl w:val="0"/>
        <w:tabs>
          <w:tab w:val="left" w:pos="6025"/>
        </w:tabs>
        <w:suppressAutoHyphens/>
        <w:rPr>
          <w:rFonts w:ascii="Times New Roman" w:eastAsia="Lucida Sans Unicode" w:hAnsi="Times New Roman" w:cs="Times New Roman"/>
          <w:lang w:val="hu-HU"/>
        </w:rPr>
      </w:pPr>
      <w:r w:rsidRPr="006338BB">
        <w:rPr>
          <w:rFonts w:ascii="Times New Roman" w:eastAsia="Lucida Sans Unicode" w:hAnsi="Times New Roman" w:cs="Times New Roman"/>
          <w:lang w:val="hu-HU"/>
        </w:rPr>
        <w:tab/>
        <w:t xml:space="preserve">     </w:t>
      </w:r>
      <w:proofErr w:type="gramStart"/>
      <w:r w:rsidRPr="006338BB">
        <w:rPr>
          <w:rFonts w:ascii="Times New Roman" w:eastAsia="Lucida Sans Unicode" w:hAnsi="Times New Roman" w:cs="Times New Roman"/>
          <w:lang w:val="hu-HU"/>
        </w:rPr>
        <w:t>pályázó</w:t>
      </w:r>
      <w:proofErr w:type="gramEnd"/>
      <w:r w:rsidRPr="006338BB">
        <w:rPr>
          <w:rFonts w:ascii="Times New Roman" w:eastAsia="Lucida Sans Unicode" w:hAnsi="Times New Roman" w:cs="Times New Roman"/>
          <w:lang w:val="hu-HU"/>
        </w:rPr>
        <w:t xml:space="preserve"> aláírás</w:t>
      </w:r>
    </w:p>
    <w:p w14:paraId="521819D8" w14:textId="77777777" w:rsidR="00110513" w:rsidRPr="008859BF" w:rsidRDefault="00110513" w:rsidP="00E1144C">
      <w:pPr>
        <w:rPr>
          <w:rFonts w:ascii="Times New Roman" w:hAnsi="Times New Roman" w:cs="Times New Roman"/>
          <w:lang w:val="hu-HU"/>
        </w:rPr>
      </w:pPr>
    </w:p>
    <w:sectPr w:rsidR="00110513" w:rsidRPr="008859BF" w:rsidSect="00852F1E">
      <w:headerReference w:type="default" r:id="rId7"/>
      <w:footerReference w:type="even" r:id="rId8"/>
      <w:pgSz w:w="11900" w:h="16840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B1309" w14:textId="77777777" w:rsidR="00A50259" w:rsidRDefault="00A50259" w:rsidP="00E1144C">
      <w:r>
        <w:separator/>
      </w:r>
    </w:p>
  </w:endnote>
  <w:endnote w:type="continuationSeparator" w:id="0">
    <w:p w14:paraId="52DE7BF0" w14:textId="77777777" w:rsidR="00A50259" w:rsidRDefault="00A50259" w:rsidP="00E1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27DB" w14:textId="77777777" w:rsidR="00110513" w:rsidRDefault="00110513" w:rsidP="00D858B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2BBEB8" w14:textId="77777777" w:rsidR="00110513" w:rsidRDefault="00110513" w:rsidP="0011051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C0BC3" w14:textId="77777777" w:rsidR="00A50259" w:rsidRDefault="00A50259" w:rsidP="00E1144C">
      <w:r>
        <w:separator/>
      </w:r>
    </w:p>
  </w:footnote>
  <w:footnote w:type="continuationSeparator" w:id="0">
    <w:p w14:paraId="588E5BA3" w14:textId="77777777" w:rsidR="00A50259" w:rsidRDefault="00A50259" w:rsidP="00E1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DDF62" w14:textId="77777777" w:rsidR="008D66DC" w:rsidRDefault="008D66DC" w:rsidP="00E42C20">
    <w:pPr>
      <w:pStyle w:val="lfej"/>
      <w:tabs>
        <w:tab w:val="clear" w:pos="4320"/>
        <w:tab w:val="clear" w:pos="8640"/>
        <w:tab w:val="right" w:pos="9072"/>
      </w:tabs>
      <w:rPr>
        <w:rFonts w:ascii="Times New Roman" w:hAnsi="Times New Roman" w:cs="Times New Roman"/>
        <w:b/>
        <w:noProof/>
        <w:sz w:val="22"/>
        <w:szCs w:val="22"/>
        <w:lang w:val="hu-HU" w:eastAsia="hu-HU"/>
      </w:rPr>
    </w:pPr>
    <w:r>
      <w:rPr>
        <w:rFonts w:ascii="Times New Roman" w:hAnsi="Times New Roman" w:cs="Times New Roman"/>
        <w:b/>
        <w:noProof/>
        <w:sz w:val="22"/>
        <w:szCs w:val="22"/>
        <w:lang w:val="hu-HU" w:eastAsia="hu-HU"/>
      </w:rPr>
      <w:drawing>
        <wp:anchor distT="0" distB="0" distL="114300" distR="114300" simplePos="0" relativeHeight="251663360" behindDoc="0" locked="0" layoutInCell="1" allowOverlap="1" wp14:anchorId="08671B99" wp14:editId="769A693C">
          <wp:simplePos x="0" y="0"/>
          <wp:positionH relativeFrom="margin">
            <wp:posOffset>-700</wp:posOffset>
          </wp:positionH>
          <wp:positionV relativeFrom="paragraph">
            <wp:posOffset>-5240</wp:posOffset>
          </wp:positionV>
          <wp:extent cx="845943" cy="821658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1384" b="26136"/>
                  <a:stretch/>
                </pic:blipFill>
                <pic:spPr bwMode="auto">
                  <a:xfrm>
                    <a:off x="0" y="0"/>
                    <a:ext cx="858780" cy="834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7F82DB" w14:textId="77777777" w:rsidR="004003E4" w:rsidRDefault="007802ED" w:rsidP="00E42C20">
    <w:pPr>
      <w:pStyle w:val="lfej"/>
      <w:tabs>
        <w:tab w:val="clear" w:pos="4320"/>
        <w:tab w:val="clear" w:pos="8640"/>
        <w:tab w:val="right" w:pos="9072"/>
      </w:tabs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42CE4" wp14:editId="2CFAF7AD">
              <wp:simplePos x="0" y="0"/>
              <wp:positionH relativeFrom="column">
                <wp:posOffset>2719070</wp:posOffset>
              </wp:positionH>
              <wp:positionV relativeFrom="paragraph">
                <wp:posOffset>-36195</wp:posOffset>
              </wp:positionV>
              <wp:extent cx="0" cy="546735"/>
              <wp:effectExtent l="0" t="0" r="1905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735"/>
                      </a:xfrm>
                      <a:prstGeom prst="line">
                        <a:avLst/>
                      </a:prstGeom>
                      <a:ln w="9525">
                        <a:solidFill>
                          <a:srgbClr val="0070C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2E9793E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1pt,-2.85pt" to="214.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yY3wEAABoEAAAOAAAAZHJzL2Uyb0RvYy54bWysU01v2zAMvQ/YfxB0X+wkS7sacXpI0V2G&#10;LVi3H6DIki1AX6C02Pn3o2THCbYBBYZeZJF8j+Qj5e3jYDQ5CQjK2ZouFyUlwnLXKNvW9OeP5w+f&#10;KAmR2YZpZ0VNzyLQx937d9veV2LlOqcbAQST2FD1vqZdjL4qisA7YVhYOC8sBqUDwyKa0BYNsB6z&#10;G12syvKu6B00HhwXIaD3aQzSXc4vpeDxm5RBRKJrir3FfEI+j+ksdltWtcB8p/jUBvuPLgxTFovO&#10;qZ5YZOQXqL9SGcXBBSfjgjtTOCkVF1kDqlmWf6h56ZgXWQsOJ/h5TOHt0vKvpwMQ1dR0TYllBlf0&#10;EoGptotk76zFATog6zSn3ocK4Xt7gMkK/gBJ9CDBpC/KIUOe7XmerRgi4aOTo3fz8e5+vUnpiivP&#10;Q4ifhTMkXWqqlU2qWcVOX0IcoRdIcmtL+po+bFabjApOq+ZZaZ1iAdrjXgM5sbTw8r7c5x1jsRsY&#10;WtomtMgvZCqS9I2K8i2etRirfRcSJ4QaVmO99DbFXIRxLmxcTpK0RXSiSWxoJpavEyf8tauZvHyd&#10;POq4VHY2zmSjrIN/JYjDpWU54nEjN7rT9eiac951DuADzEubfpb0wm/tTL/+0rvfAAAA//8DAFBL&#10;AwQUAAYACAAAACEAX9OWb+AAAAAJAQAADwAAAGRycy9kb3ducmV2LnhtbEyPwU7DMAyG70i8Q2Qk&#10;LmhLqQrtSt2pgOAwaYcNJK5Z47XVGqdqsq17e4I4wNH2p9/fXywn04sTja6zjHA/j0AQ11Z33CB8&#10;frzNMhDOK9aqt0wIF3KwLK+vCpVre+YNnba+ESGEXa4QWu+HXEpXt2SUm9uBONz2djTKh3FspB7V&#10;OYSbXsZR9CiN6jh8aNVALy3Vh+3RIFSH9Gt9SReJen1fVPvn9dSv7jaItzdT9QTC0+T/YPjRD+pQ&#10;BqedPbJ2okdI4iwOKMLsIQURgN/FDiGLEpBlIf83KL8BAAD//wMAUEsBAi0AFAAGAAgAAAAhALaD&#10;OJL+AAAA4QEAABMAAAAAAAAAAAAAAAAAAAAAAFtDb250ZW50X1R5cGVzXS54bWxQSwECLQAUAAYA&#10;CAAAACEAOP0h/9YAAACUAQAACwAAAAAAAAAAAAAAAAAvAQAAX3JlbHMvLnJlbHNQSwECLQAUAAYA&#10;CAAAACEARKf8mN8BAAAaBAAADgAAAAAAAAAAAAAAAAAuAgAAZHJzL2Uyb0RvYy54bWxQSwECLQAU&#10;AAYACAAAACEAX9OWb+AAAAAJAQAADwAAAAAAAAAAAAAAAAA5BAAAZHJzL2Rvd25yZXYueG1sUEsF&#10;BgAAAAAEAAQA8wAAAEYFAAAAAA==&#10;" strokecolor="#0070c0"/>
          </w:pict>
        </mc:Fallback>
      </mc:AlternateContent>
    </w:r>
    <w:r w:rsidR="00E32C36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C8150" wp14:editId="1BF9AF42">
              <wp:simplePos x="0" y="0"/>
              <wp:positionH relativeFrom="column">
                <wp:posOffset>2721610</wp:posOffset>
              </wp:positionH>
              <wp:positionV relativeFrom="paragraph">
                <wp:posOffset>-69273</wp:posOffset>
              </wp:positionV>
              <wp:extent cx="2119630" cy="608965"/>
              <wp:effectExtent l="0" t="0" r="1397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9630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E2F1AA" w14:textId="77777777" w:rsidR="004003E4" w:rsidRPr="000B0AC1" w:rsidRDefault="000B0AC1" w:rsidP="007802ED">
                          <w:pPr>
                            <w:spacing w:after="20"/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 xml:space="preserve">8200 </w:t>
                          </w:r>
                          <w:r w:rsidR="004003E4"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>Veszprém, Eötvös Károly u. 1.</w:t>
                          </w:r>
                        </w:p>
                        <w:p w14:paraId="055DC03B" w14:textId="77777777" w:rsidR="004003E4" w:rsidRPr="000B0AC1" w:rsidRDefault="004003E4" w:rsidP="007802ED">
                          <w:pPr>
                            <w:spacing w:after="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hu-HU"/>
                            </w:rPr>
                          </w:pPr>
                          <w:r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 xml:space="preserve">Telefon: </w:t>
                          </w:r>
                          <w:r w:rsidR="008D66D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hu-HU"/>
                            </w:rPr>
                            <w:t>+36 70 1996002</w:t>
                          </w:r>
                        </w:p>
                        <w:p w14:paraId="78A4571F" w14:textId="77777777" w:rsidR="004003E4" w:rsidRPr="000B0AC1" w:rsidRDefault="004003E4" w:rsidP="007802ED">
                          <w:pPr>
                            <w:spacing w:after="20"/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</w:pPr>
                          <w:r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 xml:space="preserve">Mail: </w:t>
                          </w:r>
                          <w:r w:rsidR="00E42C20"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>titkarsag</w:t>
                          </w:r>
                          <w:r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>@veszpremszc.hu</w:t>
                          </w:r>
                        </w:p>
                        <w:p w14:paraId="53AF293C" w14:textId="77777777" w:rsidR="004003E4" w:rsidRPr="000B0AC1" w:rsidRDefault="004003E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</w:pPr>
                          <w:r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>Web: www.veszpremszc.hu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2FC81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3pt;margin-top:-5.45pt;width:166.9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EBqwIAAKAFAAAOAAAAZHJzL2Uyb0RvYy54bWysVEtv2zAMvg/YfxB0T/1YkjZGncJNkWFA&#10;0RZrh54VWWqM2aImKbGzYf99lGynXbdLh11sivpIkR8f5xddU5O9MLYCldPkJKZEKA5lpZ5y+uVh&#10;PTmjxDqmSlaDEjk9CEsvlu/fnbc6EylsoS6FIehE2azVOd06p7MosnwrGmZPQAuFlxJMwxwezVNU&#10;Gtai96aO0jieRy2YUhvgwlrUXvWXdBn8Sym4u5XSCkfqnGJsLnxN+G78N1qes+zJML2t+BAG+4co&#10;GlYpfPTo6oo5Rnam+sNVU3EDFqQ74dBEIGXFRcgBs0niV9ncb5kWIRckx+ojTfb/ueU3+ztDqjKn&#10;KSWKNViiB9E5cgkdST07rbYZgu41wlyHaqzyqLeo9El30jT+j+kQvEeeD0duvTOOyjRJFvMPeMXx&#10;bh6fLeYz7yZ6ttbGuo8CGuKFnBqsXaCU7a+t66EjxD+mYF3VdahfrX5ToM9eI0ID9NYsw0hQ9Egf&#10;UyjOj9XsNC1OZ4vJvJglk2kSn02KIk4nV+siLuLperWYXv4c4hztI09Jn3qQ3KEW3mutPguJVAYG&#10;vCI0sVjVhuwZth/jXCgXyAsRItqjJGbxFsMBH/II+b3FuGdkfBmUOxo3lQIT+H4Vdvl1DFn2eCza&#10;i7y96LpNN7TKBsoDdoqBftKs5usKy3nNrLtjBkcLOwDXhbvFj6yhzSkMEiVbMN//pvd47Hi8paTF&#10;Uc2p/bZjRlBSf1I4C8l0Gsd+uMNpiiXFgwkHFDYvtWrXrABrkeBW0jyIHuvqUZQGmkdcKYV/Eq+Y&#10;4vhwTt0orly/PXAlcVEUAYSjrJm7Vveae9e+NL5TH7pHZvTQzg7b5wbGiWbZq67usd5SQbFzIKvQ&#10;8p7dntKBdVwDYWiGleX3zMtzQD0v1uUvAAAA//8DAFBLAwQUAAYACAAAACEA4mH8nOAAAAAKAQAA&#10;DwAAAGRycy9kb3ducmV2LnhtbEyPQU+DQBCF7yb+h82YeGt3SypSytIoRi+mB6vhvGWnQGBnCbsF&#10;/PeuJz1O3pf3vskOi+nZhKNrLUnYrAUwpMrqlmoJX5+vqwSY84q06i2hhG90cMhvbzKVajvTB04n&#10;X7NQQi5VEhrvh5RzVzVolFvbASlkFzsa5cM51lyPag7lpueREDE3qqWw0KgBiwar7nQ1EpZj8Vxc&#10;qpqm7m0u38tyTl66Wsr7u+VpD8zj4v9g+NUP6pAHp7O9knasl7CNkjigElYbsQMWiMc42gI7S0ge&#10;BPA84/9fyH8AAAD//wMAUEsBAi0AFAAGAAgAAAAhALaDOJL+AAAA4QEAABMAAAAAAAAAAAAAAAAA&#10;AAAAAFtDb250ZW50X1R5cGVzXS54bWxQSwECLQAUAAYACAAAACEAOP0h/9YAAACUAQAACwAAAAAA&#10;AAAAAAAAAAAvAQAAX3JlbHMvLnJlbHNQSwECLQAUAAYACAAAACEAfEAhAasCAACgBQAADgAAAAAA&#10;AAAAAAAAAAAuAgAAZHJzL2Uyb0RvYy54bWxQSwECLQAUAAYACAAAACEA4mH8nOAAAAAKAQAADwAA&#10;AAAAAAAAAAAAAAAFBQAAZHJzL2Rvd25yZXYueG1sUEsFBgAAAAAEAAQA8wAAABIGAAAAAA==&#10;" filled="f" stroked="f">
              <v:textbox inset="4mm,,0">
                <w:txbxContent>
                  <w:p w14:paraId="08E2F1AA" w14:textId="77777777" w:rsidR="004003E4" w:rsidRPr="000B0AC1" w:rsidRDefault="000B0AC1" w:rsidP="007802ED">
                    <w:pPr>
                      <w:spacing w:after="20"/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 xml:space="preserve">8200 </w:t>
                    </w:r>
                    <w:r w:rsidR="004003E4"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>Veszprém, Eötvös Károly u. 1.</w:t>
                    </w:r>
                  </w:p>
                  <w:p w14:paraId="055DC03B" w14:textId="77777777" w:rsidR="004003E4" w:rsidRPr="000B0AC1" w:rsidRDefault="004003E4" w:rsidP="007802ED">
                    <w:pPr>
                      <w:spacing w:after="20"/>
                      <w:rPr>
                        <w:rFonts w:ascii="Arial" w:hAnsi="Arial" w:cs="Arial"/>
                        <w:b/>
                        <w:sz w:val="16"/>
                        <w:szCs w:val="16"/>
                        <w:lang w:val="hu-HU"/>
                      </w:rPr>
                    </w:pPr>
                    <w:r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 xml:space="preserve">Telefon: </w:t>
                    </w:r>
                    <w:r w:rsidR="008D66DC">
                      <w:rPr>
                        <w:rFonts w:ascii="Arial" w:hAnsi="Arial" w:cs="Arial"/>
                        <w:b/>
                        <w:sz w:val="16"/>
                        <w:szCs w:val="16"/>
                        <w:lang w:val="hu-HU"/>
                      </w:rPr>
                      <w:t>+36 70 1996002</w:t>
                    </w:r>
                  </w:p>
                  <w:p w14:paraId="78A4571F" w14:textId="77777777" w:rsidR="004003E4" w:rsidRPr="000B0AC1" w:rsidRDefault="004003E4" w:rsidP="007802ED">
                    <w:pPr>
                      <w:spacing w:after="20"/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</w:pPr>
                    <w:r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 xml:space="preserve">Mail: </w:t>
                    </w:r>
                    <w:r w:rsidR="00E42C20"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>titkarsag</w:t>
                    </w:r>
                    <w:r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>@veszpremszc.hu</w:t>
                    </w:r>
                  </w:p>
                  <w:p w14:paraId="53AF293C" w14:textId="77777777" w:rsidR="004003E4" w:rsidRPr="000B0AC1" w:rsidRDefault="004003E4">
                    <w:pPr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</w:pPr>
                    <w:r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>Web: www.veszpremszc.hu</w:t>
                    </w:r>
                  </w:p>
                </w:txbxContent>
              </v:textbox>
            </v:shape>
          </w:pict>
        </mc:Fallback>
      </mc:AlternateContent>
    </w:r>
    <w:r w:rsidR="00E32C36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C53E9B" wp14:editId="2DFFB306">
              <wp:simplePos x="0" y="0"/>
              <wp:positionH relativeFrom="column">
                <wp:posOffset>1510030</wp:posOffset>
              </wp:positionH>
              <wp:positionV relativeFrom="paragraph">
                <wp:posOffset>-69215</wp:posOffset>
              </wp:positionV>
              <wp:extent cx="1212215" cy="609600"/>
              <wp:effectExtent l="0" t="0" r="0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DAB12" w14:textId="77777777" w:rsidR="00D71820" w:rsidRPr="00E61C4C" w:rsidRDefault="00D71820" w:rsidP="007B3CDB">
                          <w:pPr>
                            <w:jc w:val="right"/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</w:pPr>
                          <w:r w:rsidRPr="00E61C4C"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  <w:t>VESZPRÉMI</w:t>
                          </w:r>
                        </w:p>
                        <w:p w14:paraId="08E8C0F7" w14:textId="77777777" w:rsidR="00E61C4C" w:rsidRPr="00E61C4C" w:rsidRDefault="00E61C4C" w:rsidP="007B3CDB">
                          <w:pPr>
                            <w:jc w:val="right"/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</w:pPr>
                          <w:r w:rsidRPr="00E61C4C"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  <w:t>SZAKKÉPZÉSI</w:t>
                          </w:r>
                        </w:p>
                        <w:p w14:paraId="643F6BAA" w14:textId="77777777" w:rsidR="00D71820" w:rsidRPr="00E61C4C" w:rsidRDefault="00D71820" w:rsidP="007B3CDB">
                          <w:pPr>
                            <w:jc w:val="right"/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</w:pPr>
                          <w:r w:rsidRPr="00E61C4C"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  <w:t>CENTRUM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4C53E9B" id="_x0000_s1027" type="#_x0000_t202" style="position:absolute;margin-left:118.9pt;margin-top:-5.45pt;width:95.4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rvsAIAAKsFAAAOAAAAZHJzL2Uyb0RvYy54bWysVN1P2zAQf5+0/8Hye8mH2kIjUhSKOk1C&#10;gAYTz65j02iOz7PdNt3E/76z0xTG9sK0l+R8X7773c93ftG1imyFdQ3okmYnKSVCc6gb/VTSrw/L&#10;0RklzjNdMwValHQvHL2Yf/xwvjOFyGENqhaWYBLtip0p6dp7UySJ42vRMncCRmg0SrAt83i0T0lt&#10;2Q6ztyrJ03Sa7MDWxgIXzqH2qjfSecwvpeD+VkonPFElxdp8/Nr4XYVvMj9nxZNlZt3wQxnsH6po&#10;WaPx0mOqK+YZ2djmj1Rtwy04kP6EQ5uAlA0XsQfsJkvfdHO/ZkbEXhAcZ44wuf+Xlt9s7yxp6pJO&#10;KdGsxRE9iM6TS+hIHtDZGVeg071BN9+hGqc86B0qQ9OdtG34YzsE7Yjz/ohtSMZDUJ7leTahhKNt&#10;ms6maQQ/eYk21vlPAloShJJanF2ElG2vncdK0HVwCZdpWDZKxfkp/ZsCHXuNiAToo1mBlaAYPENN&#10;cTg/F5PTvDqdzEbTapKNxll6NqqqNB9dLau0SsfLxWx8+RzaxZxDfBIg6VuPkt8rEbIq/UVIhDIi&#10;EBSRxGKhLNkypB/jXGgfwYsVonfwktjFewIP/rGP2N97gntEhptB+2Nw22iwEe83ZdffhpJl749g&#10;vOo7iL5bdZFDR2asoN4jYSz0D84ZvmxwqtfM+Ttm8YUhR3Br+Fv8SAW7ksJBomQN9sff9MEfiY9W&#10;Snb4Ykvqvm+YFZSozxqfxCwbj8MTj4cxDhYPNh6CAelGVq9NetMuAMeS4YIyPIohwKtBlBbaR9wu&#10;VbgWTUxzvLykfhAXvl8kuJ24qKrohK/aMH+t7w0PqcOUAmkfukdmzYHZHpl0A8PjZsUbgve+IVJD&#10;tfEgm8j+AHQP62EAuBEiLw/bK6yc1+fo9bJj578AAAD//wMAUEsDBBQABgAIAAAAIQAlFGkH3wAA&#10;AAoBAAAPAAAAZHJzL2Rvd25yZXYueG1sTI/BTsMwEETvSPyDtUjcWjshtCFkUyEQ3EBq6QdsYpNE&#10;xOsodpvA12NOcBzNaOZNuVvsIM5m8r1jhGStQBhunO65RTi+P69yED4QaxocG4Qv42FXXV6UVGg3&#10;896cD6EVsYR9QQhdCGMhpW86Y8mv3Wg4eh9ushSinFqpJ5pjuR1kqtRGWuo5LnQ0msfONJ+Hk0Vo&#10;37Lvp9m9qMzXk8tfNR33doN4fbU83IMIZgl/YfjFj+hQRabanVh7MSCkN9uIHhBWiboDERNZmm9B&#10;1Aj5bQKyKuX/C9UPAAAA//8DAFBLAQItABQABgAIAAAAIQC2gziS/gAAAOEBAAATAAAAAAAAAAAA&#10;AAAAAAAAAABbQ29udGVudF9UeXBlc10ueG1sUEsBAi0AFAAGAAgAAAAhADj9If/WAAAAlAEAAAsA&#10;AAAAAAAAAAAAAAAALwEAAF9yZWxzLy5yZWxzUEsBAi0AFAAGAAgAAAAhAMLVKu+wAgAAqwUAAA4A&#10;AAAAAAAAAAAAAAAALgIAAGRycy9lMm9Eb2MueG1sUEsBAi0AFAAGAAgAAAAhACUUaQffAAAACgEA&#10;AA8AAAAAAAAAAAAAAAAACgUAAGRycy9kb3ducmV2LnhtbFBLBQYAAAAABAAEAPMAAAAWBgAAAAA=&#10;" filled="f" stroked="f">
              <v:textbox inset=",,4mm">
                <w:txbxContent>
                  <w:p w14:paraId="4F8DAB12" w14:textId="77777777" w:rsidR="00D71820" w:rsidRPr="00E61C4C" w:rsidRDefault="00D71820" w:rsidP="007B3CDB">
                    <w:pPr>
                      <w:jc w:val="right"/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</w:pPr>
                    <w:r w:rsidRPr="00E61C4C"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  <w:t>VESZPRÉMI</w:t>
                    </w:r>
                  </w:p>
                  <w:p w14:paraId="08E8C0F7" w14:textId="77777777" w:rsidR="00E61C4C" w:rsidRPr="00E61C4C" w:rsidRDefault="00E61C4C" w:rsidP="007B3CDB">
                    <w:pPr>
                      <w:jc w:val="right"/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</w:pPr>
                    <w:r w:rsidRPr="00E61C4C"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  <w:t>SZAKKÉPZÉSI</w:t>
                    </w:r>
                  </w:p>
                  <w:p w14:paraId="643F6BAA" w14:textId="77777777" w:rsidR="00D71820" w:rsidRPr="00E61C4C" w:rsidRDefault="00D71820" w:rsidP="007B3CDB">
                    <w:pPr>
                      <w:jc w:val="right"/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</w:pPr>
                    <w:r w:rsidRPr="00E61C4C"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  <w:t>CENTRUM</w:t>
                    </w:r>
                  </w:p>
                </w:txbxContent>
              </v:textbox>
            </v:shape>
          </w:pict>
        </mc:Fallback>
      </mc:AlternateContent>
    </w:r>
    <w:r w:rsidR="004003E4">
      <w:tab/>
    </w:r>
    <w:r w:rsidR="004003E4">
      <w:rPr>
        <w:noProof/>
        <w:lang w:val="hu-HU" w:eastAsia="hu-HU"/>
      </w:rPr>
      <w:drawing>
        <wp:inline distT="0" distB="0" distL="0" distR="0" wp14:anchorId="4583CA8A" wp14:editId="6BFDF668">
          <wp:extent cx="540000" cy="5400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zpremszc_hu_Q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BAD46" w14:textId="77777777" w:rsidR="00E42C20" w:rsidRPr="00E42C20" w:rsidRDefault="00E42C20" w:rsidP="008D66DC">
    <w:pPr>
      <w:pStyle w:val="lfej"/>
      <w:pBdr>
        <w:bottom w:val="single" w:sz="4" w:space="1" w:color="auto"/>
      </w:pBdr>
      <w:tabs>
        <w:tab w:val="clear" w:pos="8640"/>
        <w:tab w:val="right" w:pos="9072"/>
      </w:tabs>
      <w:jc w:val="center"/>
      <w:rPr>
        <w:rFonts w:ascii="Arial" w:hAnsi="Arial" w:cs="Arial"/>
        <w:color w:val="000000" w:themeColor="text1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20"/>
    <w:rsid w:val="000B0AC1"/>
    <w:rsid w:val="000E7D71"/>
    <w:rsid w:val="000F4E83"/>
    <w:rsid w:val="00110513"/>
    <w:rsid w:val="001E7A57"/>
    <w:rsid w:val="001F65B7"/>
    <w:rsid w:val="002E20D8"/>
    <w:rsid w:val="00345BD4"/>
    <w:rsid w:val="003D65B4"/>
    <w:rsid w:val="004003E4"/>
    <w:rsid w:val="00622C20"/>
    <w:rsid w:val="006338BB"/>
    <w:rsid w:val="006360F5"/>
    <w:rsid w:val="00703381"/>
    <w:rsid w:val="007802ED"/>
    <w:rsid w:val="007B3CDB"/>
    <w:rsid w:val="00852F1E"/>
    <w:rsid w:val="008859BF"/>
    <w:rsid w:val="0088756B"/>
    <w:rsid w:val="008D66DC"/>
    <w:rsid w:val="009C7C3B"/>
    <w:rsid w:val="00A50259"/>
    <w:rsid w:val="00A740F5"/>
    <w:rsid w:val="00B20CEB"/>
    <w:rsid w:val="00B26E01"/>
    <w:rsid w:val="00B507EE"/>
    <w:rsid w:val="00C62877"/>
    <w:rsid w:val="00D52798"/>
    <w:rsid w:val="00D71820"/>
    <w:rsid w:val="00E1144C"/>
    <w:rsid w:val="00E32C36"/>
    <w:rsid w:val="00E42C20"/>
    <w:rsid w:val="00E61C4C"/>
    <w:rsid w:val="00E9616C"/>
    <w:rsid w:val="00ED02F8"/>
    <w:rsid w:val="00F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7C4502"/>
  <w15:docId w15:val="{3BB5D61D-1CE9-414B-8C34-2252CF95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144C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E1144C"/>
  </w:style>
  <w:style w:type="paragraph" w:styleId="llb">
    <w:name w:val="footer"/>
    <w:basedOn w:val="Norml"/>
    <w:link w:val="llbChar"/>
    <w:uiPriority w:val="99"/>
    <w:unhideWhenUsed/>
    <w:rsid w:val="00E1144C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E1144C"/>
  </w:style>
  <w:style w:type="paragraph" w:styleId="Csakszveg">
    <w:name w:val="Plain Text"/>
    <w:basedOn w:val="Norml"/>
    <w:link w:val="CsakszvegChar"/>
    <w:uiPriority w:val="99"/>
    <w:unhideWhenUsed/>
    <w:rsid w:val="00E1144C"/>
    <w:rPr>
      <w:rFonts w:ascii="Courier" w:hAnsi="Courier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1144C"/>
    <w:rPr>
      <w:rFonts w:ascii="Courier" w:hAnsi="Courier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44C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44C"/>
    <w:rPr>
      <w:rFonts w:ascii="Lucida Grande" w:hAnsi="Lucida Grande"/>
      <w:sz w:val="18"/>
      <w:szCs w:val="18"/>
    </w:rPr>
  </w:style>
  <w:style w:type="character" w:styleId="Oldalszm">
    <w:name w:val="page number"/>
    <w:basedOn w:val="Bekezdsalapbettpusa"/>
    <w:uiPriority w:val="99"/>
    <w:semiHidden/>
    <w:unhideWhenUsed/>
    <w:rsid w:val="0011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yb\Documents\Egy&#233;ni%20Office-sablonok\VSZC_E-levelpapir%20sablon_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83E6F83-B7C0-4E01-B19E-52B51870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VSZC_E-levelpapir sablon_B</Template>
  <TotalTime>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oryb</dc:creator>
  <cp:lastModifiedBy>Kövesdi Anett</cp:lastModifiedBy>
  <cp:revision>4</cp:revision>
  <cp:lastPrinted>2020-02-17T09:08:00Z</cp:lastPrinted>
  <dcterms:created xsi:type="dcterms:W3CDTF">2021-09-16T09:32:00Z</dcterms:created>
  <dcterms:modified xsi:type="dcterms:W3CDTF">2021-10-14T08:39:00Z</dcterms:modified>
</cp:coreProperties>
</file>